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425E" w14:textId="5D990EE4" w:rsidR="00A460A5" w:rsidRPr="00EE34A1" w:rsidRDefault="00A460A5" w:rsidP="00B937EA">
      <w:pPr>
        <w:spacing w:after="0"/>
        <w:ind w:right="-90"/>
        <w:rPr>
          <w:rStyle w:val="IntenseReference"/>
          <w:noProof/>
          <w:color w:val="0033A0" w:themeColor="accent1"/>
          <w:sz w:val="16"/>
          <w:szCs w:val="16"/>
        </w:rPr>
      </w:pPr>
      <w:r w:rsidRPr="00EE34A1">
        <w:rPr>
          <w:rStyle w:val="IntenseReference"/>
          <w:noProof/>
          <w:color w:val="0033A0" w:themeColor="accent1"/>
          <w:sz w:val="16"/>
          <w:szCs w:val="16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2710978A" wp14:editId="20B4919B">
                <wp:simplePos x="0" y="0"/>
                <wp:positionH relativeFrom="page">
                  <wp:posOffset>123825</wp:posOffset>
                </wp:positionH>
                <wp:positionV relativeFrom="page">
                  <wp:posOffset>1038225</wp:posOffset>
                </wp:positionV>
                <wp:extent cx="7530465" cy="1057275"/>
                <wp:effectExtent l="0" t="0" r="0" b="9525"/>
                <wp:wrapTopAndBottom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0465" cy="1057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14F2D2" w14:textId="7B186F38" w:rsidR="00A3516A" w:rsidRPr="00D50699" w:rsidRDefault="00A460A5" w:rsidP="00E95995">
                            <w:pPr>
                              <w:pStyle w:val="Heading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50699">
                              <w:rPr>
                                <w:b/>
                                <w:sz w:val="22"/>
                                <w:szCs w:val="22"/>
                              </w:rPr>
                              <w:t>INSTRUCTIONS</w:t>
                            </w:r>
                            <w:r w:rsidR="00A3516A" w:rsidRPr="00D50699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55B4FDE" w14:textId="41B34C05" w:rsidR="009C19AF" w:rsidRPr="00D50699" w:rsidRDefault="007F0724" w:rsidP="00D50699">
                            <w:r w:rsidRPr="00D5069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18242B" w:themeColor="text1"/>
                              </w:rPr>
                              <w:t>C</w:t>
                            </w:r>
                            <w:r w:rsidR="006A6F0E" w:rsidRPr="00D5069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18242B" w:themeColor="text1"/>
                              </w:rPr>
                              <w:t xml:space="preserve">ompleted forms must be </w:t>
                            </w:r>
                            <w:r w:rsidR="008E63F9" w:rsidRPr="00D5069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18242B" w:themeColor="text1"/>
                              </w:rPr>
                              <w:t>saved and submitte</w:t>
                            </w:r>
                            <w:r w:rsidR="002379CE" w:rsidRPr="00D5069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18242B" w:themeColor="text1"/>
                              </w:rPr>
                              <w:t xml:space="preserve">d </w:t>
                            </w:r>
                            <w:r w:rsidR="004A1999" w:rsidRPr="00D5069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18242B" w:themeColor="text1"/>
                              </w:rPr>
                              <w:t>in</w:t>
                            </w:r>
                            <w:r w:rsidR="006A6F0E" w:rsidRPr="00D5069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18242B" w:themeColor="text1"/>
                              </w:rPr>
                              <w:t xml:space="preserve"> </w:t>
                            </w:r>
                            <w:r w:rsidR="006A6F0E" w:rsidRPr="00D5069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18242B" w:themeColor="text1"/>
                                <w:u w:val="single"/>
                              </w:rPr>
                              <w:t>PDF FORMAT</w:t>
                            </w:r>
                            <w:r w:rsidR="00A460A5" w:rsidRPr="00D5069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18242B" w:themeColor="text1"/>
                              </w:rPr>
                              <w:t>.</w:t>
                            </w:r>
                            <w:r w:rsidR="00BD2069" w:rsidRPr="00D5069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18242B" w:themeColor="text1"/>
                              </w:rPr>
                              <w:br/>
                            </w:r>
                            <w:r w:rsidR="00A460A5" w:rsidRPr="00F47151">
                              <w:rPr>
                                <w:b/>
                                <w:bCs/>
                                <w:color w:val="18242B" w:themeColor="text1"/>
                                <w:u w:val="single"/>
                              </w:rPr>
                              <w:t xml:space="preserve">Please </w:t>
                            </w:r>
                            <w:r w:rsidR="00C1718D" w:rsidRPr="00F47151">
                              <w:rPr>
                                <w:b/>
                                <w:bCs/>
                                <w:color w:val="18242B" w:themeColor="text1"/>
                                <w:u w:val="single"/>
                              </w:rPr>
                              <w:t>N</w:t>
                            </w:r>
                            <w:r w:rsidR="00890F37" w:rsidRPr="00F47151">
                              <w:rPr>
                                <w:b/>
                                <w:bCs/>
                                <w:color w:val="18242B" w:themeColor="text1"/>
                                <w:u w:val="single"/>
                              </w:rPr>
                              <w:t>ote</w:t>
                            </w:r>
                            <w:r w:rsidR="00C1718D" w:rsidRPr="00D50699">
                              <w:rPr>
                                <w:b/>
                                <w:bCs/>
                                <w:color w:val="18242B" w:themeColor="text1"/>
                              </w:rPr>
                              <w:t>:</w:t>
                            </w:r>
                            <w:r w:rsidR="00C1718D" w:rsidRPr="00D50699">
                              <w:rPr>
                                <w:color w:val="18242B" w:themeColor="text1"/>
                              </w:rPr>
                              <w:t xml:space="preserve"> </w:t>
                            </w:r>
                            <w:r w:rsidR="00A460A5" w:rsidRPr="00D50699">
                              <w:rPr>
                                <w:b/>
                                <w:bCs/>
                                <w:color w:val="18242B" w:themeColor="text1"/>
                              </w:rPr>
                              <w:t xml:space="preserve">All accounts will be set up as a </w:t>
                            </w:r>
                            <w:r w:rsidR="00D50699">
                              <w:rPr>
                                <w:b/>
                                <w:bCs/>
                                <w:color w:val="18242B" w:themeColor="text1"/>
                              </w:rPr>
                              <w:t xml:space="preserve">UPS </w:t>
                            </w:r>
                            <w:r w:rsidR="00A460A5" w:rsidRPr="00D50699">
                              <w:rPr>
                                <w:b/>
                                <w:bCs/>
                                <w:color w:val="18242B" w:themeColor="text1"/>
                              </w:rPr>
                              <w:t>Smart</w:t>
                            </w:r>
                            <w:r w:rsidR="00D50699">
                              <w:rPr>
                                <w:b/>
                                <w:bCs/>
                                <w:color w:val="18242B" w:themeColor="text1"/>
                              </w:rPr>
                              <w:t xml:space="preserve"> </w:t>
                            </w:r>
                            <w:r w:rsidR="00A460A5" w:rsidRPr="00D50699">
                              <w:rPr>
                                <w:b/>
                                <w:bCs/>
                                <w:color w:val="18242B" w:themeColor="text1"/>
                              </w:rPr>
                              <w:t>Pickup</w:t>
                            </w:r>
                            <w:r w:rsidR="00D50699">
                              <w:rPr>
                                <w:rFonts w:cstheme="minorHAnsi"/>
                                <w:b/>
                                <w:bCs/>
                                <w:color w:val="18242B" w:themeColor="text1"/>
                              </w:rPr>
                              <w:t>®</w:t>
                            </w:r>
                            <w:r w:rsidR="00A460A5" w:rsidRPr="00D50699">
                              <w:rPr>
                                <w:b/>
                                <w:bCs/>
                                <w:color w:val="18242B" w:themeColor="text1"/>
                              </w:rPr>
                              <w:t xml:space="preserve"> account type, which will automatically request pick ups when labels are created online.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0978A" id="AutoShape 14" o:spid="_x0000_s1026" style="position:absolute;margin-left:9.75pt;margin-top:81.75pt;width:592.95pt;height:83.25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" o:allowincell="f" fillcolor="#b9cfff [660]" stroked="f" strokeweight="1pt">
                <v:textbox inset="14.4pt,14.4pt,14.4pt,14.4pt">
                  <w:txbxContent>
                    <w:p w14:paraId="0A14F2D2" w14:textId="7B186F38" w:rsidR="00A3516A" w:rsidRPr="00D50699" w:rsidRDefault="00A460A5" w:rsidP="00E95995">
                      <w:pPr>
                        <w:pStyle w:val="Heading3"/>
                        <w:rPr>
                          <w:b/>
                          <w:sz w:val="22"/>
                          <w:szCs w:val="22"/>
                        </w:rPr>
                      </w:pPr>
                      <w:r w:rsidRPr="00D50699">
                        <w:rPr>
                          <w:b/>
                          <w:sz w:val="22"/>
                          <w:szCs w:val="22"/>
                        </w:rPr>
                        <w:t>INSTRUCTIONS</w:t>
                      </w:r>
                      <w:r w:rsidR="00A3516A" w:rsidRPr="00D50699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55B4FDE" w14:textId="41B34C05" w:rsidR="009C19AF" w:rsidRPr="00D50699" w:rsidRDefault="007F0724" w:rsidP="00D50699">
                      <w:r w:rsidRPr="00D50699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18242B" w:themeColor="text1"/>
                        </w:rPr>
                        <w:t>C</w:t>
                      </w:r>
                      <w:r w:rsidR="006A6F0E" w:rsidRPr="00D50699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18242B" w:themeColor="text1"/>
                        </w:rPr>
                        <w:t xml:space="preserve">ompleted forms must be </w:t>
                      </w:r>
                      <w:r w:rsidR="008E63F9" w:rsidRPr="00D50699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18242B" w:themeColor="text1"/>
                        </w:rPr>
                        <w:t>saved and submitte</w:t>
                      </w:r>
                      <w:r w:rsidR="002379CE" w:rsidRPr="00D50699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18242B" w:themeColor="text1"/>
                        </w:rPr>
                        <w:t xml:space="preserve">d </w:t>
                      </w:r>
                      <w:r w:rsidR="004A1999" w:rsidRPr="00D50699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18242B" w:themeColor="text1"/>
                        </w:rPr>
                        <w:t>in</w:t>
                      </w:r>
                      <w:r w:rsidR="006A6F0E" w:rsidRPr="00D50699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18242B" w:themeColor="text1"/>
                        </w:rPr>
                        <w:t xml:space="preserve"> </w:t>
                      </w:r>
                      <w:r w:rsidR="006A6F0E" w:rsidRPr="00D50699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18242B" w:themeColor="text1"/>
                          <w:u w:val="single"/>
                        </w:rPr>
                        <w:t>PDF FORMAT</w:t>
                      </w:r>
                      <w:r w:rsidR="00A460A5" w:rsidRPr="00D50699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18242B" w:themeColor="text1"/>
                        </w:rPr>
                        <w:t>.</w:t>
                      </w:r>
                      <w:r w:rsidR="00BD2069" w:rsidRPr="00D50699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18242B" w:themeColor="text1"/>
                        </w:rPr>
                        <w:br/>
                      </w:r>
                      <w:r w:rsidR="00A460A5" w:rsidRPr="00F47151">
                        <w:rPr>
                          <w:b/>
                          <w:bCs/>
                          <w:color w:val="18242B" w:themeColor="text1"/>
                          <w:u w:val="single"/>
                        </w:rPr>
                        <w:t xml:space="preserve">Please </w:t>
                      </w:r>
                      <w:r w:rsidR="00C1718D" w:rsidRPr="00F47151">
                        <w:rPr>
                          <w:b/>
                          <w:bCs/>
                          <w:color w:val="18242B" w:themeColor="text1"/>
                          <w:u w:val="single"/>
                        </w:rPr>
                        <w:t>N</w:t>
                      </w:r>
                      <w:r w:rsidR="00890F37" w:rsidRPr="00F47151">
                        <w:rPr>
                          <w:b/>
                          <w:bCs/>
                          <w:color w:val="18242B" w:themeColor="text1"/>
                          <w:u w:val="single"/>
                        </w:rPr>
                        <w:t>ote</w:t>
                      </w:r>
                      <w:r w:rsidR="00C1718D" w:rsidRPr="00D50699">
                        <w:rPr>
                          <w:b/>
                          <w:bCs/>
                          <w:color w:val="18242B" w:themeColor="text1"/>
                        </w:rPr>
                        <w:t>:</w:t>
                      </w:r>
                      <w:r w:rsidR="00C1718D" w:rsidRPr="00D50699">
                        <w:rPr>
                          <w:color w:val="18242B" w:themeColor="text1"/>
                        </w:rPr>
                        <w:t xml:space="preserve"> </w:t>
                      </w:r>
                      <w:r w:rsidR="00A460A5" w:rsidRPr="00D50699">
                        <w:rPr>
                          <w:b/>
                          <w:bCs/>
                          <w:color w:val="18242B" w:themeColor="text1"/>
                        </w:rPr>
                        <w:t xml:space="preserve">All accounts will be set up as a </w:t>
                      </w:r>
                      <w:r w:rsidR="00D50699">
                        <w:rPr>
                          <w:b/>
                          <w:bCs/>
                          <w:color w:val="18242B" w:themeColor="text1"/>
                        </w:rPr>
                        <w:t xml:space="preserve">UPS </w:t>
                      </w:r>
                      <w:r w:rsidR="00A460A5" w:rsidRPr="00D50699">
                        <w:rPr>
                          <w:b/>
                          <w:bCs/>
                          <w:color w:val="18242B" w:themeColor="text1"/>
                        </w:rPr>
                        <w:t>Smart</w:t>
                      </w:r>
                      <w:r w:rsidR="00D50699">
                        <w:rPr>
                          <w:b/>
                          <w:bCs/>
                          <w:color w:val="18242B" w:themeColor="text1"/>
                        </w:rPr>
                        <w:t xml:space="preserve"> </w:t>
                      </w:r>
                      <w:r w:rsidR="00A460A5" w:rsidRPr="00D50699">
                        <w:rPr>
                          <w:b/>
                          <w:bCs/>
                          <w:color w:val="18242B" w:themeColor="text1"/>
                        </w:rPr>
                        <w:t>Pickup</w:t>
                      </w:r>
                      <w:r w:rsidR="00D50699">
                        <w:rPr>
                          <w:rFonts w:cstheme="minorHAnsi"/>
                          <w:b/>
                          <w:bCs/>
                          <w:color w:val="18242B" w:themeColor="text1"/>
                        </w:rPr>
                        <w:t>®</w:t>
                      </w:r>
                      <w:r w:rsidR="00A460A5" w:rsidRPr="00D50699">
                        <w:rPr>
                          <w:b/>
                          <w:bCs/>
                          <w:color w:val="18242B" w:themeColor="text1"/>
                        </w:rPr>
                        <w:t xml:space="preserve"> account type, which will automatically request pick ups when labels are created online.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642B0E1D" w14:textId="556B6B4A" w:rsidR="00E95995" w:rsidRPr="00EE34A1" w:rsidRDefault="00746E03" w:rsidP="00B937EA">
      <w:pPr>
        <w:spacing w:after="0"/>
        <w:ind w:right="-90"/>
        <w:rPr>
          <w:rStyle w:val="IntenseReference"/>
          <w:noProof/>
          <w:color w:val="0033A0" w:themeColor="accent1"/>
        </w:rPr>
      </w:pPr>
      <w:r w:rsidRPr="00EE34A1">
        <w:rPr>
          <w:rStyle w:val="IntenseReference"/>
          <w:noProof/>
          <w:color w:val="0033A0" w:themeColor="accent1"/>
        </w:rPr>
        <w:t>Contact Information</w:t>
      </w:r>
    </w:p>
    <w:p w14:paraId="7AB62F76" w14:textId="50B9B8BF" w:rsidR="004A1999" w:rsidRPr="00EE34A1" w:rsidRDefault="00746E03" w:rsidP="00D50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right="-90"/>
        <w:rPr>
          <w:rStyle w:val="PlaceholderText"/>
          <w:b/>
          <w:color w:val="4A4C4E" w:themeColor="text2" w:themeShade="BF"/>
        </w:rPr>
      </w:pPr>
      <w:r w:rsidRPr="00EE34A1">
        <w:rPr>
          <w:rStyle w:val="IntenseReference"/>
          <w:noProof/>
          <w:color w:val="0033A0" w:themeColor="accent1"/>
        </w:rPr>
        <w:t>Your name</w:t>
      </w:r>
      <w:r w:rsidR="00D53A3B" w:rsidRPr="00EE34A1">
        <w:rPr>
          <w:rStyle w:val="PlaceholderText"/>
          <w:b/>
          <w:color w:val="4A4C4E" w:themeColor="text2" w:themeShade="BF"/>
        </w:rPr>
        <w:t xml:space="preserve"> </w:t>
      </w:r>
      <w:sdt>
        <w:sdtPr>
          <w:rPr>
            <w:rStyle w:val="PlaceholderText"/>
            <w:color w:val="4A4C4E" w:themeColor="text2" w:themeShade="BF"/>
          </w:rPr>
          <w:id w:val="1228570424"/>
          <w:placeholder>
            <w:docPart w:val="3A00F48F51204F90A803ED62A56592EC"/>
          </w:placeholder>
          <w:showingPlcHdr/>
          <w:text/>
        </w:sdtPr>
        <w:sdtContent>
          <w:r w:rsidR="002379CE" w:rsidRPr="00EE34A1">
            <w:rPr>
              <w:rStyle w:val="PlaceholderText"/>
            </w:rPr>
            <w:t>Click here to enter text.</w:t>
          </w:r>
        </w:sdtContent>
      </w:sdt>
    </w:p>
    <w:p w14:paraId="3A47BF4C" w14:textId="511E416D" w:rsidR="00C92A7D" w:rsidRPr="00EE34A1" w:rsidRDefault="00746E03" w:rsidP="00D50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right="-90"/>
        <w:rPr>
          <w:rStyle w:val="PlaceholderText"/>
          <w:color w:val="4A4C4E" w:themeColor="text2" w:themeShade="BF"/>
        </w:rPr>
      </w:pPr>
      <w:r w:rsidRPr="00EE34A1">
        <w:rPr>
          <w:rStyle w:val="IntenseReference"/>
          <w:noProof/>
          <w:color w:val="0033A0" w:themeColor="accent1"/>
        </w:rPr>
        <w:t xml:space="preserve">Clinic </w:t>
      </w:r>
      <w:r w:rsidR="004A1999" w:rsidRPr="00EE34A1">
        <w:rPr>
          <w:rStyle w:val="IntenseReference"/>
          <w:noProof/>
          <w:color w:val="0033A0" w:themeColor="accent1"/>
        </w:rPr>
        <w:t>Email</w:t>
      </w:r>
      <w:r w:rsidR="00D53A3B" w:rsidRPr="00EE34A1">
        <w:rPr>
          <w:rStyle w:val="IntenseReference"/>
          <w:noProof/>
          <w:color w:val="0033A0" w:themeColor="accent1"/>
        </w:rPr>
        <w:t xml:space="preserve"> Addre</w:t>
      </w:r>
      <w:r w:rsidRPr="00EE34A1">
        <w:rPr>
          <w:rStyle w:val="IntenseReference"/>
          <w:noProof/>
          <w:color w:val="0033A0" w:themeColor="accent1"/>
        </w:rPr>
        <w:t>ss</w:t>
      </w:r>
      <w:r w:rsidR="004A1999" w:rsidRPr="00EE34A1">
        <w:rPr>
          <w:rStyle w:val="PlaceholderText"/>
          <w:b/>
          <w:color w:val="0033A0" w:themeColor="accent1"/>
        </w:rPr>
        <w:t xml:space="preserve"> </w:t>
      </w:r>
      <w:sdt>
        <w:sdtPr>
          <w:rPr>
            <w:rStyle w:val="PlaceholderText"/>
            <w:color w:val="4A4C4E" w:themeColor="text2" w:themeShade="BF"/>
          </w:rPr>
          <w:id w:val="586427792"/>
          <w:placeholder>
            <w:docPart w:val="62ED807429B440AAA132815B2DC4D384"/>
          </w:placeholder>
          <w:showingPlcHdr/>
          <w:text/>
        </w:sdtPr>
        <w:sdtContent>
          <w:r w:rsidR="004A1999" w:rsidRPr="00EE34A1">
            <w:rPr>
              <w:rStyle w:val="PlaceholderText"/>
            </w:rPr>
            <w:t>Click here to enter text.</w:t>
          </w:r>
        </w:sdtContent>
      </w:sdt>
    </w:p>
    <w:p w14:paraId="5BDDD7C6" w14:textId="79B5259C" w:rsidR="00F83F73" w:rsidRPr="00EE34A1" w:rsidRDefault="00A460A5" w:rsidP="00A460A5">
      <w:pPr>
        <w:spacing w:after="0"/>
        <w:rPr>
          <w:b/>
          <w:color w:val="0097A9" w:themeColor="accent4"/>
        </w:rPr>
      </w:pPr>
      <w:r w:rsidRPr="00EE34A1">
        <w:rPr>
          <w:b/>
          <w:color w:val="0097A9" w:themeColor="accent4"/>
          <w:sz w:val="16"/>
          <w:szCs w:val="16"/>
        </w:rPr>
        <w:br/>
      </w:r>
      <w:r w:rsidR="004D41A4" w:rsidRPr="00EE34A1">
        <w:rPr>
          <w:b/>
          <w:color w:val="0097A9" w:themeColor="accent4"/>
        </w:rPr>
        <w:t>A</w:t>
      </w:r>
      <w:r w:rsidR="00746E03" w:rsidRPr="00EE34A1">
        <w:rPr>
          <w:b/>
          <w:color w:val="0097A9" w:themeColor="accent4"/>
        </w:rPr>
        <w:t xml:space="preserve">ccount </w:t>
      </w:r>
      <w:r w:rsidR="004D41A4" w:rsidRPr="00EE34A1">
        <w:rPr>
          <w:b/>
          <w:color w:val="0097A9" w:themeColor="accent4"/>
        </w:rPr>
        <w:t>N</w:t>
      </w:r>
      <w:r w:rsidR="00746E03" w:rsidRPr="00EE34A1">
        <w:rPr>
          <w:b/>
          <w:color w:val="0097A9" w:themeColor="accent4"/>
        </w:rPr>
        <w:t xml:space="preserve">ame </w:t>
      </w:r>
      <w:r w:rsidR="00EE34A1" w:rsidRPr="00EE34A1">
        <w:rPr>
          <w:b/>
          <w:color w:val="0097A9" w:themeColor="accent4"/>
        </w:rPr>
        <w:t>F</w:t>
      </w:r>
      <w:r w:rsidR="00746E03" w:rsidRPr="00EE34A1">
        <w:rPr>
          <w:b/>
          <w:color w:val="0097A9" w:themeColor="accent4"/>
        </w:rPr>
        <w:t>ormat</w:t>
      </w:r>
      <w:r w:rsidR="00EE34A1" w:rsidRPr="00EE34A1">
        <w:rPr>
          <w:b/>
          <w:color w:val="0097A9" w:themeColor="accent4"/>
        </w:rPr>
        <w:t xml:space="preserve">: </w:t>
      </w:r>
      <w:r w:rsidRPr="00EE34A1">
        <w:rPr>
          <w:rFonts w:ascii="Calibri" w:hAnsi="Calibri" w:cs="Calibri"/>
          <w:color w:val="0033A0" w:themeColor="accent1"/>
        </w:rPr>
        <w:t xml:space="preserve">CLINICS </w:t>
      </w:r>
      <w:r w:rsidRPr="00EE34A1">
        <w:rPr>
          <w:rFonts w:ascii="Calibri" w:hAnsi="Calibri" w:cs="Calibri"/>
          <w:color w:val="0033A0" w:themeColor="accent1"/>
        </w:rPr>
        <w:sym w:font="Wingdings" w:char="F0E0"/>
      </w:r>
      <w:r w:rsidRPr="00EE34A1">
        <w:rPr>
          <w:rFonts w:ascii="Calibri" w:hAnsi="Calibri" w:cs="Calibri"/>
          <w:color w:val="0033A0" w:themeColor="accent1"/>
        </w:rPr>
        <w:t xml:space="preserve"> FKC.(DL ID).(Facility Name) </w:t>
      </w:r>
      <w:r w:rsidRPr="00EE34A1">
        <w:rPr>
          <w:rFonts w:ascii="Calibri" w:hAnsi="Calibri" w:cs="Calibri"/>
        </w:rPr>
        <w:t>Ex: “FKC.1130.Tampa” or “FKC.1492.East Orlando”</w:t>
      </w:r>
    </w:p>
    <w:tbl>
      <w:tblPr>
        <w:tblStyle w:val="TableGrid"/>
        <w:tblpPr w:leftFromText="180" w:rightFromText="180" w:vertAnchor="text" w:horzAnchor="margin" w:tblpX="-10" w:tblpY="38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3F3075" w:rsidRPr="00EE34A1" w14:paraId="1CC785C8" w14:textId="77777777" w:rsidTr="00BD2069">
        <w:tc>
          <w:tcPr>
            <w:tcW w:w="10525" w:type="dxa"/>
          </w:tcPr>
          <w:p w14:paraId="68ABAAE2" w14:textId="77777777" w:rsidR="003F3075" w:rsidRPr="00EE34A1" w:rsidRDefault="003F3075" w:rsidP="00F83F73">
            <w:pPr>
              <w:pStyle w:val="NoSpacing"/>
              <w:rPr>
                <w:rStyle w:val="IntenseReference"/>
                <w:u w:val="none"/>
              </w:rPr>
            </w:pPr>
            <w:r w:rsidRPr="00EE34A1">
              <w:rPr>
                <w:rStyle w:val="IntenseReference"/>
                <w:color w:val="0033A0" w:themeColor="accent1"/>
              </w:rPr>
              <w:t>Clinic #</w:t>
            </w:r>
            <w:r w:rsidRPr="00EE34A1">
              <w:rPr>
                <w:rStyle w:val="IntenseReference"/>
                <w:b w:val="0"/>
                <w:color w:val="auto"/>
                <w:u w:val="none"/>
              </w:rPr>
              <w:t xml:space="preserve"> </w:t>
            </w:r>
            <w:sdt>
              <w:sdtPr>
                <w:id w:val="1449972158"/>
                <w:placeholder>
                  <w:docPart w:val="18AC320E261B4258A7A0FDBB18DE003F"/>
                </w:placeholder>
                <w:showingPlcHdr/>
                <w15:appearance w15:val="tags"/>
                <w:text/>
              </w:sdtPr>
              <w:sdtEndPr>
                <w:rPr>
                  <w:rStyle w:val="IntenseReference"/>
                  <w:b/>
                  <w:bCs/>
                  <w:smallCaps/>
                  <w:color w:val="636669" w:themeColor="text2"/>
                  <w:u w:val="single"/>
                </w:rPr>
              </w:sdtEndPr>
              <w:sdtContent>
                <w:r w:rsidRPr="00EE34A1">
                  <w:rPr>
                    <w:rStyle w:val="PlaceholderText"/>
                  </w:rPr>
                  <w:t>####</w:t>
                </w:r>
                <w:r w:rsidR="00E53261" w:rsidRPr="00EE34A1">
                  <w:rPr>
                    <w:rStyle w:val="PlaceholderText"/>
                  </w:rPr>
                  <w:t>#</w:t>
                </w:r>
                <w:r w:rsidR="00C232CF" w:rsidRPr="00EE34A1">
                  <w:rPr>
                    <w:rStyle w:val="PlaceholderText"/>
                  </w:rPr>
                  <w:t>#</w:t>
                </w:r>
              </w:sdtContent>
            </w:sdt>
            <w:r w:rsidRPr="00EE34A1">
              <w:t>Or</w:t>
            </w:r>
            <w:r w:rsidRPr="00EE34A1">
              <w:rPr>
                <w:rStyle w:val="IntenseReference"/>
                <w:b w:val="0"/>
                <w:color w:val="auto"/>
                <w:u w:val="none"/>
              </w:rPr>
              <w:t xml:space="preserve"> </w:t>
            </w:r>
            <w:r w:rsidRPr="00EE34A1">
              <w:rPr>
                <w:rStyle w:val="PlaceholderText"/>
              </w:rPr>
              <w:t xml:space="preserve"> </w:t>
            </w:r>
            <w:sdt>
              <w:sdtPr>
                <w:rPr>
                  <w:rStyle w:val="PlaceholderText"/>
                </w:rPr>
                <w:id w:val="139856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4A1">
                  <w:rPr>
                    <w:rStyle w:val="Placeholde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4A1">
              <w:rPr>
                <w:rStyle w:val="PlaceholderText"/>
                <w:color w:val="auto"/>
              </w:rPr>
              <w:t>N/A</w:t>
            </w:r>
          </w:p>
        </w:tc>
      </w:tr>
      <w:tr w:rsidR="00C1718D" w:rsidRPr="00EE34A1" w14:paraId="72BE92D2" w14:textId="77777777" w:rsidTr="00BD2069">
        <w:tc>
          <w:tcPr>
            <w:tcW w:w="10525" w:type="dxa"/>
          </w:tcPr>
          <w:p w14:paraId="2D640FCA" w14:textId="77777777" w:rsidR="00C1718D" w:rsidRPr="00EE34A1" w:rsidRDefault="00C1718D" w:rsidP="00F83F73">
            <w:pPr>
              <w:pStyle w:val="NoSpacing"/>
            </w:pPr>
            <w:r w:rsidRPr="00EE34A1">
              <w:rPr>
                <w:rStyle w:val="IntenseReference"/>
                <w:color w:val="0033A0" w:themeColor="accent1"/>
              </w:rPr>
              <w:t>Cost Center</w:t>
            </w:r>
            <w:r w:rsidRPr="00EE34A1">
              <w:rPr>
                <w:i/>
                <w:color w:val="0033A0" w:themeColor="accent1"/>
              </w:rPr>
              <w:t xml:space="preserve"> </w:t>
            </w:r>
            <w:r w:rsidRPr="00EE34A1">
              <w:rPr>
                <w:i/>
              </w:rPr>
              <w:t>MANDATORY! Please include all 8 digits.</w:t>
            </w:r>
            <w:sdt>
              <w:sdtPr>
                <w:id w:val="-964190826"/>
                <w:placeholder>
                  <w:docPart w:val="BA3E07B6B5714A22ACE434AA863DC1DD"/>
                </w:placeholder>
                <w:showingPlcHdr/>
                <w15:appearance w15:val="hidden"/>
                <w:text/>
              </w:sdtPr>
              <w:sdtContent>
                <w:r w:rsidRPr="00EE34A1">
                  <w:rPr>
                    <w:rStyle w:val="PlaceholderText"/>
                  </w:rPr>
                  <w:t>Click here to enter text.</w:t>
                </w:r>
              </w:sdtContent>
            </w:sdt>
            <w:r w:rsidRPr="00EE34A1">
              <w:t xml:space="preserve"> </w:t>
            </w:r>
          </w:p>
        </w:tc>
      </w:tr>
      <w:tr w:rsidR="00C1718D" w:rsidRPr="00EE34A1" w14:paraId="4723BFE7" w14:textId="77777777" w:rsidTr="00BD2069">
        <w:tc>
          <w:tcPr>
            <w:tcW w:w="10525" w:type="dxa"/>
          </w:tcPr>
          <w:p w14:paraId="14136559" w14:textId="60DB2F2A" w:rsidR="00C1718D" w:rsidRPr="00EE34A1" w:rsidRDefault="00C1718D" w:rsidP="00F83F73">
            <w:pPr>
              <w:rPr>
                <w:rStyle w:val="IntenseReference"/>
              </w:rPr>
            </w:pPr>
            <w:r w:rsidRPr="00EE34A1">
              <w:rPr>
                <w:rStyle w:val="IntenseReference"/>
                <w:color w:val="0033A0" w:themeColor="accent1"/>
              </w:rPr>
              <w:t>Account Name:</w:t>
            </w:r>
            <w:r w:rsidRPr="00EE34A1">
              <w:rPr>
                <w:color w:val="0033A0" w:themeColor="accent1"/>
              </w:rPr>
              <w:t xml:space="preserve"> </w:t>
            </w:r>
            <w:r w:rsidRPr="00EE34A1">
              <w:t>(</w:t>
            </w:r>
            <w:r w:rsidR="00DB69FB" w:rsidRPr="00EE34A1">
              <w:t>Determines what</w:t>
            </w:r>
            <w:r w:rsidRPr="00EE34A1">
              <w:t xml:space="preserve"> appear</w:t>
            </w:r>
            <w:r w:rsidR="00DB69FB" w:rsidRPr="00EE34A1">
              <w:t>s</w:t>
            </w:r>
            <w:r w:rsidRPr="00EE34A1">
              <w:t xml:space="preserve"> on </w:t>
            </w:r>
            <w:r w:rsidRPr="00EE34A1">
              <w:rPr>
                <w:b/>
              </w:rPr>
              <w:t>UPS Invoice Only</w:t>
            </w:r>
            <w:r w:rsidRPr="00EE34A1">
              <w:t xml:space="preserve">. See formatting requirements </w:t>
            </w:r>
            <w:r w:rsidR="00EE34A1" w:rsidRPr="00EE34A1">
              <w:t>above</w:t>
            </w:r>
            <w:r w:rsidRPr="00EE34A1">
              <w:t>.)</w:t>
            </w:r>
          </w:p>
        </w:tc>
      </w:tr>
      <w:tr w:rsidR="00C1718D" w:rsidRPr="00EE34A1" w14:paraId="47F22CF7" w14:textId="77777777" w:rsidTr="00BD2069">
        <w:sdt>
          <w:sdtPr>
            <w:id w:val="845668800"/>
            <w:placeholder>
              <w:docPart w:val="D30685B8515349BE8F29BDC85746BBE1"/>
            </w:placeholder>
            <w:showingPlcHdr/>
            <w:text/>
          </w:sdtPr>
          <w:sdtEndPr>
            <w:rPr>
              <w:rStyle w:val="IntenseReference"/>
              <w:b/>
              <w:bCs/>
              <w:smallCaps/>
              <w:color w:val="636669" w:themeColor="text2"/>
              <w:u w:val="single"/>
            </w:rPr>
          </w:sdtEndPr>
          <w:sdtContent>
            <w:tc>
              <w:tcPr>
                <w:tcW w:w="10525" w:type="dxa"/>
              </w:tcPr>
              <w:p w14:paraId="4185E014" w14:textId="77777777" w:rsidR="00C1718D" w:rsidRPr="00EE34A1" w:rsidRDefault="00C1718D" w:rsidP="00F83F73">
                <w:pPr>
                  <w:rPr>
                    <w:rStyle w:val="IntenseReference"/>
                    <w:color w:val="auto"/>
                  </w:rPr>
                </w:pPr>
                <w:r w:rsidRPr="00EE34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52E5B9F" w14:textId="68747A63" w:rsidR="003F3075" w:rsidRPr="00EE34A1" w:rsidRDefault="003F3075" w:rsidP="00A460A5">
      <w:pPr>
        <w:pStyle w:val="ListParagraph"/>
        <w:spacing w:after="0"/>
        <w:ind w:left="0"/>
        <w:rPr>
          <w:rFonts w:ascii="Calibri" w:hAnsi="Calibri" w:cs="Calibri"/>
          <w:color w:val="0033A0" w:themeColor="accent1"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40"/>
        <w:gridCol w:w="2790"/>
        <w:gridCol w:w="1440"/>
        <w:gridCol w:w="3960"/>
      </w:tblGrid>
      <w:tr w:rsidR="003F3075" w:rsidRPr="00EE34A1" w14:paraId="3AC4FA2E" w14:textId="77777777" w:rsidTr="00BD2069">
        <w:tc>
          <w:tcPr>
            <w:tcW w:w="2340" w:type="dxa"/>
          </w:tcPr>
          <w:p w14:paraId="4E7DBF13" w14:textId="77777777" w:rsidR="003F3075" w:rsidRPr="00EE34A1" w:rsidRDefault="003F3075" w:rsidP="00B937EA">
            <w:r w:rsidRPr="00EE34A1">
              <w:rPr>
                <w:rStyle w:val="IntenseReference"/>
                <w:color w:val="0033A0" w:themeColor="accent1"/>
              </w:rPr>
              <w:t>Physical Address:</w:t>
            </w:r>
          </w:p>
        </w:tc>
        <w:tc>
          <w:tcPr>
            <w:tcW w:w="8190" w:type="dxa"/>
            <w:gridSpan w:val="3"/>
          </w:tcPr>
          <w:p w14:paraId="49180D59" w14:textId="77777777" w:rsidR="003F3075" w:rsidRPr="00EE34A1" w:rsidRDefault="00000000" w:rsidP="00B937EA">
            <w:pPr>
              <w:ind w:right="-108"/>
            </w:pPr>
            <w:hyperlink r:id="rId11" w:history="1">
              <w:r w:rsidR="00BD2069" w:rsidRPr="00EE34A1">
                <w:rPr>
                  <w:rStyle w:val="Hyperlink"/>
                  <w:color w:val="2D6FFF" w:themeColor="accent1" w:themeTint="99"/>
                </w:rPr>
                <w:t>Validate Address Here</w:t>
              </w:r>
            </w:hyperlink>
            <w:r w:rsidR="00E53261" w:rsidRPr="00EE34A1">
              <w:rPr>
                <w:rStyle w:val="Hyperlink"/>
                <w:color w:val="2D6FFF" w:themeColor="accent1" w:themeTint="99"/>
              </w:rPr>
              <w:t xml:space="preserve"> </w:t>
            </w:r>
            <w:r w:rsidR="00E53261" w:rsidRPr="00EE34A1">
              <w:rPr>
                <w:rStyle w:val="Hyperlink"/>
                <w:color w:val="2D6FFF" w:themeColor="accent1" w:themeTint="99"/>
              </w:rPr>
              <w:br/>
            </w:r>
            <w:r w:rsidR="00793A76" w:rsidRPr="00EE34A1">
              <w:rPr>
                <w:i/>
              </w:rPr>
              <w:t>Please</w:t>
            </w:r>
            <w:r w:rsidR="00E53261" w:rsidRPr="00EE34A1">
              <w:rPr>
                <w:i/>
              </w:rPr>
              <w:t xml:space="preserve"> validate</w:t>
            </w:r>
            <w:r w:rsidR="00793A76" w:rsidRPr="00EE34A1">
              <w:rPr>
                <w:i/>
              </w:rPr>
              <w:t xml:space="preserve"> the exact address</w:t>
            </w:r>
            <w:r w:rsidR="00E53261" w:rsidRPr="00EE34A1">
              <w:rPr>
                <w:i/>
              </w:rPr>
              <w:t xml:space="preserve"> with the USPS to avoid address correction fees!</w:t>
            </w:r>
          </w:p>
        </w:tc>
      </w:tr>
      <w:tr w:rsidR="003F3075" w:rsidRPr="00EE34A1" w14:paraId="7E1F477C" w14:textId="77777777" w:rsidTr="00BD2069">
        <w:tc>
          <w:tcPr>
            <w:tcW w:w="2340" w:type="dxa"/>
          </w:tcPr>
          <w:p w14:paraId="31BE914D" w14:textId="77777777" w:rsidR="003F3075" w:rsidRPr="00EE34A1" w:rsidRDefault="003F3075" w:rsidP="00B937EA">
            <w:r w:rsidRPr="00EE34A1">
              <w:t>Address Line 1</w:t>
            </w:r>
          </w:p>
        </w:tc>
        <w:sdt>
          <w:sdtPr>
            <w:id w:val="-1555314248"/>
            <w:placeholder>
              <w:docPart w:val="DC8273C3603746D3A75DE23571D94BAC"/>
            </w:placeholder>
            <w:showingPlcHdr/>
            <w:text/>
          </w:sdtPr>
          <w:sdtContent>
            <w:tc>
              <w:tcPr>
                <w:tcW w:w="8190" w:type="dxa"/>
                <w:gridSpan w:val="3"/>
              </w:tcPr>
              <w:p w14:paraId="76D90199" w14:textId="77777777" w:rsidR="003F3075" w:rsidRPr="00EE34A1" w:rsidRDefault="003F3075" w:rsidP="00B937EA">
                <w:pPr>
                  <w:ind w:right="-108"/>
                </w:pPr>
                <w:r w:rsidRPr="00EE34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3075" w:rsidRPr="00EE34A1" w14:paraId="2C0D3A5E" w14:textId="77777777" w:rsidTr="00BD2069">
        <w:tc>
          <w:tcPr>
            <w:tcW w:w="2340" w:type="dxa"/>
          </w:tcPr>
          <w:p w14:paraId="11065876" w14:textId="77777777" w:rsidR="003F3075" w:rsidRPr="00EE34A1" w:rsidRDefault="003F3075" w:rsidP="00B937EA">
            <w:r w:rsidRPr="00EE34A1">
              <w:t>Address Line 2</w:t>
            </w:r>
          </w:p>
        </w:tc>
        <w:sdt>
          <w:sdtPr>
            <w:id w:val="298964883"/>
            <w:placeholder>
              <w:docPart w:val="5C5D4FF6164F4644B38A3E1B8A42B069"/>
            </w:placeholder>
            <w:showingPlcHdr/>
            <w:text/>
          </w:sdtPr>
          <w:sdtContent>
            <w:tc>
              <w:tcPr>
                <w:tcW w:w="8190" w:type="dxa"/>
                <w:gridSpan w:val="3"/>
              </w:tcPr>
              <w:p w14:paraId="3B7C5672" w14:textId="77777777" w:rsidR="003F3075" w:rsidRPr="00EE34A1" w:rsidRDefault="003F3075" w:rsidP="00B937EA">
                <w:pPr>
                  <w:ind w:right="-108"/>
                </w:pPr>
                <w:r w:rsidRPr="00EE34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3075" w:rsidRPr="00EE34A1" w14:paraId="1787B95B" w14:textId="77777777" w:rsidTr="00BD2069">
        <w:tc>
          <w:tcPr>
            <w:tcW w:w="2340" w:type="dxa"/>
          </w:tcPr>
          <w:p w14:paraId="1284F1A8" w14:textId="77777777" w:rsidR="003F3075" w:rsidRPr="00EE34A1" w:rsidRDefault="003F3075" w:rsidP="00B937EA">
            <w:r w:rsidRPr="00EE34A1">
              <w:t>City</w:t>
            </w:r>
          </w:p>
        </w:tc>
        <w:sdt>
          <w:sdtPr>
            <w:id w:val="310837692"/>
            <w:placeholder>
              <w:docPart w:val="FC313B8C75BB4E18875C9263710D9BC2"/>
            </w:placeholder>
            <w:showingPlcHdr/>
            <w:text/>
          </w:sdtPr>
          <w:sdtContent>
            <w:tc>
              <w:tcPr>
                <w:tcW w:w="8190" w:type="dxa"/>
                <w:gridSpan w:val="3"/>
              </w:tcPr>
              <w:p w14:paraId="113774C7" w14:textId="77777777" w:rsidR="003F3075" w:rsidRPr="00EE34A1" w:rsidRDefault="003F3075" w:rsidP="00B937EA">
                <w:pPr>
                  <w:ind w:right="-108"/>
                </w:pPr>
                <w:r w:rsidRPr="00EE34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73CDD" w:rsidRPr="00EE34A1" w14:paraId="029D28ED" w14:textId="77777777" w:rsidTr="00BD2069">
        <w:tc>
          <w:tcPr>
            <w:tcW w:w="2340" w:type="dxa"/>
          </w:tcPr>
          <w:p w14:paraId="4CDEA157" w14:textId="77777777" w:rsidR="00773CDD" w:rsidRPr="00EE34A1" w:rsidRDefault="00773CDD" w:rsidP="00B937EA">
            <w:r w:rsidRPr="00EE34A1">
              <w:t>State (abbr.)</w:t>
            </w:r>
          </w:p>
        </w:tc>
        <w:sdt>
          <w:sdtPr>
            <w:id w:val="-839622894"/>
            <w:placeholder>
              <w:docPart w:val="1AF4B1C314E746E8A803400FEB9E46FE"/>
            </w:placeholder>
            <w:showingPlcHdr/>
            <w:text/>
          </w:sdtPr>
          <w:sdtContent>
            <w:tc>
              <w:tcPr>
                <w:tcW w:w="2790" w:type="dxa"/>
              </w:tcPr>
              <w:p w14:paraId="13E052D0" w14:textId="77777777" w:rsidR="00773CDD" w:rsidRPr="00EE34A1" w:rsidRDefault="00773CDD" w:rsidP="00B937EA">
                <w:pPr>
                  <w:ind w:right="-108"/>
                </w:pPr>
                <w:r w:rsidRPr="00EE34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</w:tcPr>
          <w:p w14:paraId="1FD59EA0" w14:textId="77777777" w:rsidR="00773CDD" w:rsidRPr="00EE34A1" w:rsidRDefault="00773CDD" w:rsidP="00B937EA">
            <w:pPr>
              <w:ind w:right="-108"/>
            </w:pPr>
            <w:r w:rsidRPr="00EE34A1">
              <w:t>Zip Code</w:t>
            </w:r>
          </w:p>
        </w:tc>
        <w:sdt>
          <w:sdtPr>
            <w:id w:val="-1840540640"/>
            <w:placeholder>
              <w:docPart w:val="881E6745ECC048438BECF79101EE8A6E"/>
            </w:placeholder>
            <w:showingPlcHdr/>
            <w:text/>
          </w:sdtPr>
          <w:sdtContent>
            <w:tc>
              <w:tcPr>
                <w:tcW w:w="3960" w:type="dxa"/>
              </w:tcPr>
              <w:p w14:paraId="61332847" w14:textId="77777777" w:rsidR="00773CDD" w:rsidRPr="00EE34A1" w:rsidRDefault="00773CDD" w:rsidP="00B937EA">
                <w:pPr>
                  <w:ind w:right="-108"/>
                </w:pPr>
                <w:r w:rsidRPr="00EE34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73CDD" w:rsidRPr="00EE34A1" w14:paraId="5D928E45" w14:textId="77777777" w:rsidTr="00BD2069">
        <w:tc>
          <w:tcPr>
            <w:tcW w:w="2340" w:type="dxa"/>
          </w:tcPr>
          <w:p w14:paraId="6237CC9C" w14:textId="77777777" w:rsidR="00773CDD" w:rsidRPr="00EE34A1" w:rsidRDefault="00773CDD" w:rsidP="00B937EA">
            <w:r w:rsidRPr="00EE34A1">
              <w:t>Country</w:t>
            </w:r>
          </w:p>
        </w:tc>
        <w:sdt>
          <w:sdtPr>
            <w:id w:val="247701841"/>
            <w:placeholder>
              <w:docPart w:val="BC556D6975E14ED58FA5081616DF2050"/>
            </w:placeholder>
            <w:showingPlcHdr/>
            <w:text/>
          </w:sdtPr>
          <w:sdtContent>
            <w:tc>
              <w:tcPr>
                <w:tcW w:w="8190" w:type="dxa"/>
                <w:gridSpan w:val="3"/>
              </w:tcPr>
              <w:p w14:paraId="11B16594" w14:textId="77777777" w:rsidR="00773CDD" w:rsidRPr="00EE34A1" w:rsidRDefault="00773CDD" w:rsidP="00B937EA">
                <w:pPr>
                  <w:ind w:right="-108"/>
                </w:pPr>
                <w:r w:rsidRPr="00EE34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73CDD" w:rsidRPr="00EE34A1" w14:paraId="486B11E7" w14:textId="77777777" w:rsidTr="00BD2069">
        <w:trPr>
          <w:trHeight w:val="368"/>
        </w:trPr>
        <w:tc>
          <w:tcPr>
            <w:tcW w:w="2340" w:type="dxa"/>
          </w:tcPr>
          <w:p w14:paraId="5A68CD0C" w14:textId="77777777" w:rsidR="00773CDD" w:rsidRPr="00EE34A1" w:rsidRDefault="00773CDD" w:rsidP="00B937EA">
            <w:r w:rsidRPr="00EE34A1">
              <w:rPr>
                <w:rStyle w:val="IntenseReference"/>
                <w:color w:val="0033A0" w:themeColor="accent1"/>
              </w:rPr>
              <w:t xml:space="preserve">Phone: </w:t>
            </w:r>
          </w:p>
        </w:tc>
        <w:sdt>
          <w:sdtPr>
            <w:id w:val="51662410"/>
            <w:placeholder>
              <w:docPart w:val="2E4DE7E9D9644DF48629E4BA0D52AF7F"/>
            </w:placeholder>
            <w:showingPlcHdr/>
            <w:text/>
          </w:sdtPr>
          <w:sdtContent>
            <w:tc>
              <w:tcPr>
                <w:tcW w:w="2790" w:type="dxa"/>
              </w:tcPr>
              <w:p w14:paraId="018F395A" w14:textId="77777777" w:rsidR="00773CDD" w:rsidRPr="00EE34A1" w:rsidRDefault="00773CDD" w:rsidP="00B937EA">
                <w:pPr>
                  <w:ind w:right="-108"/>
                </w:pPr>
                <w:r w:rsidRPr="00EE34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</w:tcPr>
          <w:p w14:paraId="6E97EC10" w14:textId="77777777" w:rsidR="00773CDD" w:rsidRPr="00EE34A1" w:rsidRDefault="00773CDD" w:rsidP="00B937EA">
            <w:pPr>
              <w:ind w:right="-108"/>
            </w:pPr>
            <w:r w:rsidRPr="00EE34A1">
              <w:rPr>
                <w:rStyle w:val="IntenseReference"/>
                <w:color w:val="0033A0" w:themeColor="accent1"/>
              </w:rPr>
              <w:t>Fax:</w:t>
            </w:r>
          </w:p>
        </w:tc>
        <w:sdt>
          <w:sdtPr>
            <w:id w:val="-616301074"/>
            <w:placeholder>
              <w:docPart w:val="A0D752FB44544AE0BF95793434130152"/>
            </w:placeholder>
            <w:showingPlcHdr/>
            <w:text/>
          </w:sdtPr>
          <w:sdtContent>
            <w:tc>
              <w:tcPr>
                <w:tcW w:w="3960" w:type="dxa"/>
              </w:tcPr>
              <w:p w14:paraId="55480EC2" w14:textId="77777777" w:rsidR="00773CDD" w:rsidRPr="00EE34A1" w:rsidRDefault="00773CDD" w:rsidP="00B937EA">
                <w:pPr>
                  <w:ind w:right="-108"/>
                </w:pPr>
                <w:r w:rsidRPr="00EE34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88F36A9" w14:textId="77777777" w:rsidR="00A460A5" w:rsidRPr="00EE34A1" w:rsidRDefault="00A460A5" w:rsidP="00B937EA">
      <w:pPr>
        <w:rPr>
          <w:rStyle w:val="IntenseReference"/>
          <w:color w:val="0033A0" w:themeColor="accent1"/>
          <w:sz w:val="16"/>
          <w:szCs w:val="16"/>
        </w:rPr>
      </w:pPr>
    </w:p>
    <w:p w14:paraId="03D8FAF4" w14:textId="657159CF" w:rsidR="00BE4564" w:rsidRPr="00EE34A1" w:rsidRDefault="008839DE" w:rsidP="00B937EA">
      <w:pPr>
        <w:rPr>
          <w:rStyle w:val="IntenseReference"/>
        </w:rPr>
      </w:pPr>
      <w:r w:rsidRPr="00EE34A1">
        <w:rPr>
          <w:rStyle w:val="IntenseReference"/>
          <w:color w:val="0033A0" w:themeColor="accent1"/>
        </w:rPr>
        <w:t xml:space="preserve">Days and </w:t>
      </w:r>
      <w:r w:rsidR="004526A1" w:rsidRPr="00EE34A1">
        <w:rPr>
          <w:rStyle w:val="IntenseReference"/>
          <w:color w:val="0033A0" w:themeColor="accent1"/>
        </w:rPr>
        <w:t xml:space="preserve">Hours of </w:t>
      </w:r>
      <w:r w:rsidR="00BD2069" w:rsidRPr="00EE34A1">
        <w:rPr>
          <w:rStyle w:val="IntenseReference"/>
          <w:color w:val="0033A0" w:themeColor="accent1"/>
        </w:rPr>
        <w:t>O</w:t>
      </w:r>
      <w:r w:rsidR="004526A1" w:rsidRPr="00EE34A1">
        <w:rPr>
          <w:rStyle w:val="IntenseReference"/>
          <w:color w:val="0033A0" w:themeColor="accent1"/>
        </w:rPr>
        <w:t>peration</w:t>
      </w:r>
      <w:r w:rsidR="00CF0A69" w:rsidRPr="00EE34A1">
        <w:rPr>
          <w:rStyle w:val="IntenseReference"/>
          <w:color w:val="0033A0" w:themeColor="accent1"/>
        </w:rPr>
        <w:t xml:space="preserve"> OF Location Above</w:t>
      </w:r>
      <w:r w:rsidR="00EC04DF" w:rsidRPr="00EE34A1">
        <w:rPr>
          <w:rStyle w:val="IntenseReference"/>
          <w:color w:val="0033A0" w:themeColor="accent1"/>
        </w:rPr>
        <w:t>:</w:t>
      </w:r>
      <w:r w:rsidR="004526A1" w:rsidRPr="00EE34A1">
        <w:rPr>
          <w:rStyle w:val="IntenseReference"/>
          <w:color w:val="0033A0" w:themeColor="accent1"/>
          <w:u w:val="none"/>
        </w:rPr>
        <w:t xml:space="preserve"> </w:t>
      </w:r>
      <w:r w:rsidR="00110F7B" w:rsidRPr="00EE34A1">
        <w:rPr>
          <w:rStyle w:val="Emphasis"/>
        </w:rPr>
        <w:t>Please check days open and add hours accordingly</w:t>
      </w:r>
      <w:r w:rsidR="00AD3E30" w:rsidRPr="00EE34A1">
        <w:rPr>
          <w:rStyle w:val="Emphasis"/>
        </w:rPr>
        <w:t xml:space="preserve"> </w:t>
      </w:r>
      <w:r w:rsidR="003601AC" w:rsidRPr="00EE34A1">
        <w:rPr>
          <w:rStyle w:val="Emphasis"/>
        </w:rPr>
        <w:br/>
      </w:r>
      <w:r w:rsidR="00AD3E30" w:rsidRPr="00EE34A1">
        <w:rPr>
          <w:rStyle w:val="Emphasis"/>
        </w:rPr>
        <w:t xml:space="preserve">to ensure pickups are made by UPS drivers </w:t>
      </w:r>
      <w:r w:rsidR="00CF0A69" w:rsidRPr="00EE34A1">
        <w:rPr>
          <w:rStyle w:val="Emphasis"/>
        </w:rPr>
        <w:t>on correct days and time</w:t>
      </w:r>
      <w:r w:rsidR="00AD3E30" w:rsidRPr="00EE34A1">
        <w:rPr>
          <w:rStyle w:val="Emphasis"/>
        </w:rPr>
        <w:t>s</w:t>
      </w:r>
      <w:r w:rsidR="00110F7B" w:rsidRPr="00EE34A1">
        <w:rPr>
          <w:rStyle w:val="Emphasis"/>
        </w:rPr>
        <w:t>.</w:t>
      </w: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720"/>
        <w:gridCol w:w="720"/>
        <w:gridCol w:w="3081"/>
        <w:gridCol w:w="808"/>
        <w:gridCol w:w="719"/>
        <w:gridCol w:w="4482"/>
      </w:tblGrid>
      <w:tr w:rsidR="0057641F" w:rsidRPr="00EE34A1" w14:paraId="70E53D03" w14:textId="77777777" w:rsidTr="00BD2069">
        <w:tc>
          <w:tcPr>
            <w:tcW w:w="720" w:type="dxa"/>
          </w:tcPr>
          <w:sdt>
            <w:sdtPr>
              <w:rPr>
                <w:rFonts w:ascii="Segoe UI Symbol" w:hAnsi="Segoe UI Symbol"/>
              </w:rPr>
              <w:id w:val="-1954856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200C4D" w14:textId="77777777" w:rsidR="00E53261" w:rsidRPr="00EE34A1" w:rsidRDefault="00E53261" w:rsidP="00B937EA">
                <w:r w:rsidRPr="00EE34A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20" w:type="dxa"/>
          </w:tcPr>
          <w:p w14:paraId="0684BF84" w14:textId="77777777" w:rsidR="00E53261" w:rsidRPr="00EE34A1" w:rsidRDefault="00E53261" w:rsidP="00B937EA">
            <w:r w:rsidRPr="00EE34A1">
              <w:t>Sun</w:t>
            </w:r>
          </w:p>
        </w:tc>
        <w:sdt>
          <w:sdtPr>
            <w:id w:val="1029461266"/>
            <w:lock w:val="sdtLocked"/>
            <w:placeholder>
              <w:docPart w:val="8435CF44197641F3A7D6C7E5E5CE146A"/>
            </w:placeholder>
            <w:showingPlcHdr/>
            <w:text/>
          </w:sdtPr>
          <w:sdtContent>
            <w:tc>
              <w:tcPr>
                <w:tcW w:w="3081" w:type="dxa"/>
              </w:tcPr>
              <w:p w14:paraId="2DB3E0C1" w14:textId="77777777" w:rsidR="00E53261" w:rsidRPr="00EE34A1" w:rsidRDefault="00E53261" w:rsidP="00B937EA">
                <w:r w:rsidRPr="00EE34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08" w:type="dxa"/>
          </w:tcPr>
          <w:sdt>
            <w:sdtPr>
              <w:rPr>
                <w:rFonts w:ascii="Segoe UI Symbol" w:hAnsi="Segoe UI Symbol"/>
              </w:rPr>
              <w:id w:val="-786119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C20F9F" w14:textId="77777777" w:rsidR="00E53261" w:rsidRPr="00EE34A1" w:rsidRDefault="00E53261" w:rsidP="00B937EA">
                <w:r w:rsidRPr="00EE34A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19" w:type="dxa"/>
          </w:tcPr>
          <w:p w14:paraId="77DE39D9" w14:textId="77777777" w:rsidR="00E53261" w:rsidRPr="00EE34A1" w:rsidRDefault="00E53261" w:rsidP="00B937EA">
            <w:r w:rsidRPr="00EE34A1">
              <w:t>Thu</w:t>
            </w:r>
          </w:p>
        </w:tc>
        <w:sdt>
          <w:sdtPr>
            <w:id w:val="-2046756233"/>
            <w:placeholder>
              <w:docPart w:val="4798BD3E3CE14766947CADF3EEF97B00"/>
            </w:placeholder>
            <w:showingPlcHdr/>
            <w:text/>
          </w:sdtPr>
          <w:sdtContent>
            <w:tc>
              <w:tcPr>
                <w:tcW w:w="4482" w:type="dxa"/>
              </w:tcPr>
              <w:p w14:paraId="235E3A09" w14:textId="77777777" w:rsidR="00E53261" w:rsidRPr="00EE34A1" w:rsidRDefault="00E53261" w:rsidP="00B937EA">
                <w:r w:rsidRPr="00EE34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641F" w:rsidRPr="00EE34A1" w14:paraId="4D420ED2" w14:textId="77777777" w:rsidTr="00BD2069">
        <w:sdt>
          <w:sdtPr>
            <w:id w:val="1133989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2562A2D0" w14:textId="77777777" w:rsidR="00E53261" w:rsidRPr="00EE34A1" w:rsidRDefault="00E53261" w:rsidP="00B937EA">
                <w:r w:rsidRPr="00EE34A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540CCFD1" w14:textId="77777777" w:rsidR="00E53261" w:rsidRPr="00EE34A1" w:rsidRDefault="00E53261" w:rsidP="00B937EA">
            <w:r w:rsidRPr="00EE34A1">
              <w:t>Mon</w:t>
            </w:r>
          </w:p>
        </w:tc>
        <w:sdt>
          <w:sdtPr>
            <w:rPr>
              <w:color w:val="808080"/>
            </w:rPr>
            <w:id w:val="-363292631"/>
            <w:lock w:val="sdtLocked"/>
            <w:placeholder>
              <w:docPart w:val="BA3CE62D547B46AFA97DC2A62108C4B5"/>
            </w:placeholder>
            <w:text/>
          </w:sdtPr>
          <w:sdtContent>
            <w:tc>
              <w:tcPr>
                <w:tcW w:w="3081" w:type="dxa"/>
              </w:tcPr>
              <w:p w14:paraId="0A8D5EFE" w14:textId="77777777" w:rsidR="00E53261" w:rsidRPr="00EE34A1" w:rsidRDefault="00E274F2" w:rsidP="00B937EA">
                <w:r w:rsidRPr="00EE34A1">
                  <w:rPr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808" w:type="dxa"/>
          </w:tcPr>
          <w:sdt>
            <w:sdtPr>
              <w:rPr>
                <w:rFonts w:ascii="Segoe UI Symbol" w:hAnsi="Segoe UI Symbol"/>
              </w:rPr>
              <w:id w:val="-1626996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81F67C" w14:textId="77777777" w:rsidR="00E53261" w:rsidRPr="00EE34A1" w:rsidRDefault="00E53261" w:rsidP="00B937EA">
                <w:r w:rsidRPr="00EE34A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19" w:type="dxa"/>
          </w:tcPr>
          <w:p w14:paraId="50D9E670" w14:textId="77777777" w:rsidR="00E53261" w:rsidRPr="00EE34A1" w:rsidRDefault="00E53261" w:rsidP="00B937EA">
            <w:r w:rsidRPr="00EE34A1">
              <w:t>Fri</w:t>
            </w:r>
          </w:p>
        </w:tc>
        <w:sdt>
          <w:sdtPr>
            <w:id w:val="275216778"/>
            <w:placeholder>
              <w:docPart w:val="297211F3BFC74FA4A1BB8C38154A55B9"/>
            </w:placeholder>
            <w:showingPlcHdr/>
            <w:text/>
          </w:sdtPr>
          <w:sdtContent>
            <w:tc>
              <w:tcPr>
                <w:tcW w:w="4482" w:type="dxa"/>
              </w:tcPr>
              <w:p w14:paraId="526A2609" w14:textId="77777777" w:rsidR="00E53261" w:rsidRPr="00EE34A1" w:rsidRDefault="00E53261" w:rsidP="00B937EA">
                <w:r w:rsidRPr="00EE34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641F" w:rsidRPr="00EE34A1" w14:paraId="32793FE0" w14:textId="77777777" w:rsidTr="00BD2069">
        <w:sdt>
          <w:sdtPr>
            <w:id w:val="-85935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7A3F692D" w14:textId="77777777" w:rsidR="00E53261" w:rsidRPr="00EE34A1" w:rsidRDefault="00E53261" w:rsidP="00B937EA">
                <w:r w:rsidRPr="00EE34A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6DB2C9D9" w14:textId="77777777" w:rsidR="00E53261" w:rsidRPr="00EE34A1" w:rsidRDefault="00E53261" w:rsidP="00B937EA">
            <w:r w:rsidRPr="00EE34A1">
              <w:t>Tue</w:t>
            </w:r>
          </w:p>
        </w:tc>
        <w:sdt>
          <w:sdtPr>
            <w:id w:val="-1166395977"/>
            <w:placeholder>
              <w:docPart w:val="4A1D0371E9904DE196AF3044937DEA0A"/>
            </w:placeholder>
            <w:showingPlcHdr/>
            <w:text/>
          </w:sdtPr>
          <w:sdtContent>
            <w:tc>
              <w:tcPr>
                <w:tcW w:w="3081" w:type="dxa"/>
              </w:tcPr>
              <w:p w14:paraId="7EF67640" w14:textId="77777777" w:rsidR="00E53261" w:rsidRPr="00EE34A1" w:rsidRDefault="00E53261" w:rsidP="00B937EA">
                <w:r w:rsidRPr="00EE34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08" w:type="dxa"/>
          </w:tcPr>
          <w:sdt>
            <w:sdtPr>
              <w:rPr>
                <w:rFonts w:ascii="Segoe UI Symbol" w:hAnsi="Segoe UI Symbol"/>
              </w:rPr>
              <w:id w:val="888459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236F28" w14:textId="77777777" w:rsidR="00E53261" w:rsidRPr="00EE34A1" w:rsidRDefault="00E53261" w:rsidP="00B937EA">
                <w:r w:rsidRPr="00EE34A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19" w:type="dxa"/>
          </w:tcPr>
          <w:p w14:paraId="7A6C3FBF" w14:textId="77777777" w:rsidR="00E53261" w:rsidRPr="00EE34A1" w:rsidRDefault="00E53261" w:rsidP="00B937EA">
            <w:r w:rsidRPr="00EE34A1">
              <w:t>Sat</w:t>
            </w:r>
          </w:p>
        </w:tc>
        <w:sdt>
          <w:sdtPr>
            <w:id w:val="78185995"/>
            <w:lock w:val="sdtLocked"/>
            <w:placeholder>
              <w:docPart w:val="496C09C35176458C95414D60241BE484"/>
            </w:placeholder>
            <w:showingPlcHdr/>
            <w:text/>
          </w:sdtPr>
          <w:sdtContent>
            <w:tc>
              <w:tcPr>
                <w:tcW w:w="4482" w:type="dxa"/>
              </w:tcPr>
              <w:p w14:paraId="25D68A02" w14:textId="77777777" w:rsidR="00E53261" w:rsidRPr="00EE34A1" w:rsidRDefault="00E53261" w:rsidP="00B937EA">
                <w:r w:rsidRPr="00EE34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641F" w:rsidRPr="00EE34A1" w14:paraId="134C2D26" w14:textId="77777777" w:rsidTr="00BD2069">
        <w:trPr>
          <w:gridAfter w:val="3"/>
          <w:wAfter w:w="6009" w:type="dxa"/>
        </w:trPr>
        <w:tc>
          <w:tcPr>
            <w:tcW w:w="720" w:type="dxa"/>
          </w:tcPr>
          <w:sdt>
            <w:sdtPr>
              <w:rPr>
                <w:rFonts w:ascii="Segoe UI Symbol" w:hAnsi="Segoe UI Symbol"/>
              </w:rPr>
              <w:id w:val="-1695608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944359" w14:textId="77777777" w:rsidR="0057641F" w:rsidRPr="00EE34A1" w:rsidRDefault="0057641F" w:rsidP="00B937EA">
                <w:r w:rsidRPr="00EE34A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20" w:type="dxa"/>
          </w:tcPr>
          <w:p w14:paraId="02E89869" w14:textId="77777777" w:rsidR="0057641F" w:rsidRPr="00EE34A1" w:rsidRDefault="0057641F" w:rsidP="00B937EA">
            <w:r w:rsidRPr="00EE34A1">
              <w:t>Wed</w:t>
            </w:r>
          </w:p>
        </w:tc>
        <w:sdt>
          <w:sdtPr>
            <w:id w:val="110945362"/>
            <w:placeholder>
              <w:docPart w:val="B1F84D29F8FA41B083695A36EB0871A2"/>
            </w:placeholder>
            <w:showingPlcHdr/>
            <w:text/>
          </w:sdtPr>
          <w:sdtContent>
            <w:tc>
              <w:tcPr>
                <w:tcW w:w="3081" w:type="dxa"/>
              </w:tcPr>
              <w:p w14:paraId="302B96FD" w14:textId="77777777" w:rsidR="0057641F" w:rsidRPr="00EE34A1" w:rsidRDefault="0057641F" w:rsidP="00B937EA">
                <w:r w:rsidRPr="00EE34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0C644E7" w14:textId="77777777" w:rsidR="00A460A5" w:rsidRPr="00EE34A1" w:rsidRDefault="00A460A5" w:rsidP="00B937EA">
      <w:pPr>
        <w:rPr>
          <w:rStyle w:val="IntenseReference"/>
          <w:color w:val="0033A0" w:themeColor="accent1"/>
          <w:sz w:val="16"/>
          <w:szCs w:val="16"/>
        </w:rPr>
      </w:pPr>
    </w:p>
    <w:p w14:paraId="6C6CCEFD" w14:textId="3930D0C7" w:rsidR="00110F7B" w:rsidRPr="00EE34A1" w:rsidRDefault="00540A0B" w:rsidP="00B937EA">
      <w:pPr>
        <w:rPr>
          <w:rStyle w:val="IntenseReference"/>
        </w:rPr>
      </w:pPr>
      <w:r w:rsidRPr="00EE34A1">
        <w:rPr>
          <w:rStyle w:val="IntenseReference"/>
          <w:color w:val="0033A0" w:themeColor="accent1"/>
        </w:rPr>
        <w:t>Operating Group</w:t>
      </w:r>
      <w:r w:rsidR="00AD0A25" w:rsidRPr="00EE34A1">
        <w:rPr>
          <w:rStyle w:val="IntenseReference"/>
          <w:color w:val="0033A0" w:themeColor="accent1"/>
          <w:u w:val="none"/>
        </w:rPr>
        <w:t xml:space="preserve"> </w:t>
      </w:r>
      <w:r w:rsidR="00AD0A25" w:rsidRPr="00EE34A1">
        <w:rPr>
          <w:rStyle w:val="Strong"/>
          <w:color w:val="0033A0" w:themeColor="accent1"/>
        </w:rPr>
        <w:t>(</w:t>
      </w:r>
      <w:r w:rsidR="00DB69FB" w:rsidRPr="00EE34A1">
        <w:rPr>
          <w:rStyle w:val="Strong"/>
          <w:color w:val="0033A0" w:themeColor="accent1"/>
        </w:rPr>
        <w:t>assign</w:t>
      </w:r>
      <w:r w:rsidR="003601AC" w:rsidRPr="00EE34A1">
        <w:rPr>
          <w:rStyle w:val="Strong"/>
          <w:color w:val="0033A0" w:themeColor="accent1"/>
        </w:rPr>
        <w:t>s account’s invoicing to</w:t>
      </w:r>
      <w:r w:rsidR="00DB69FB" w:rsidRPr="00EE34A1">
        <w:rPr>
          <w:rStyle w:val="Strong"/>
          <w:color w:val="0033A0" w:themeColor="accent1"/>
        </w:rPr>
        <w:t xml:space="preserve"> correct</w:t>
      </w:r>
      <w:r w:rsidR="0021751F" w:rsidRPr="00EE34A1">
        <w:rPr>
          <w:rStyle w:val="Strong"/>
          <w:color w:val="0033A0" w:themeColor="accent1"/>
        </w:rPr>
        <w:t xml:space="preserve"> </w:t>
      </w:r>
      <w:r w:rsidR="00DB69FB" w:rsidRPr="00EE34A1">
        <w:rPr>
          <w:rStyle w:val="Strong"/>
          <w:color w:val="0033A0" w:themeColor="accent1"/>
        </w:rPr>
        <w:t>UPS “</w:t>
      </w:r>
      <w:r w:rsidR="0021751F" w:rsidRPr="00EE34A1">
        <w:rPr>
          <w:rStyle w:val="Strong"/>
          <w:color w:val="0033A0" w:themeColor="accent1"/>
        </w:rPr>
        <w:t>Consolidated Payment Plan</w:t>
      </w:r>
      <w:r w:rsidR="00DB69FB" w:rsidRPr="00EE34A1">
        <w:rPr>
          <w:rStyle w:val="Strong"/>
          <w:color w:val="0033A0" w:themeColor="accent1"/>
        </w:rPr>
        <w:t>”</w:t>
      </w:r>
      <w:r w:rsidR="0021751F" w:rsidRPr="00EE34A1">
        <w:rPr>
          <w:rStyle w:val="Strong"/>
          <w:color w:val="0033A0" w:themeColor="accent1"/>
        </w:rPr>
        <w:t>)</w:t>
      </w:r>
      <w:r w:rsidRPr="00EE34A1">
        <w:rPr>
          <w:rStyle w:val="Strong"/>
          <w:color w:val="0033A0" w:themeColor="accent1"/>
        </w:rPr>
        <w:t>:</w:t>
      </w:r>
      <w:r w:rsidR="00536420" w:rsidRPr="00EE34A1">
        <w:rPr>
          <w:rStyle w:val="IntenseReference"/>
          <w:color w:val="0033A0" w:themeColor="accent1"/>
          <w:u w:val="none"/>
        </w:rPr>
        <w:t xml:space="preserve"> </w:t>
      </w:r>
      <w:r w:rsidR="00DB69FB" w:rsidRPr="00EE34A1">
        <w:rPr>
          <w:rStyle w:val="IntenseReference"/>
          <w:color w:val="0033A0" w:themeColor="accent1"/>
          <w:u w:val="none"/>
        </w:rPr>
        <w:br/>
      </w:r>
      <w:r w:rsidR="00110F7B" w:rsidRPr="00EE34A1">
        <w:rPr>
          <w:rStyle w:val="Emphasis"/>
        </w:rPr>
        <w:t>Please check the appropriate Billing Group</w:t>
      </w:r>
      <w:r w:rsidR="002C5B38" w:rsidRPr="00EE34A1">
        <w:rPr>
          <w:rStyle w:val="Emphasis"/>
        </w:rPr>
        <w:t xml:space="preserve"> </w:t>
      </w:r>
      <w:r w:rsidR="00A3516A" w:rsidRPr="00EE34A1">
        <w:rPr>
          <w:rStyle w:val="Emphasis"/>
        </w:rPr>
        <w:t xml:space="preserve">or Business Unit </w:t>
      </w:r>
      <w:r w:rsidR="002C5B38" w:rsidRPr="00EE34A1">
        <w:rPr>
          <w:rStyle w:val="Emphasis"/>
        </w:rPr>
        <w:t xml:space="preserve">to ensure charges are </w:t>
      </w:r>
      <w:r w:rsidR="002C5B38" w:rsidRPr="00EE34A1">
        <w:rPr>
          <w:rStyle w:val="Emphasis"/>
          <w:noProof/>
        </w:rPr>
        <w:t>invoice</w:t>
      </w:r>
      <w:r w:rsidR="00BD2069" w:rsidRPr="00EE34A1">
        <w:rPr>
          <w:rStyle w:val="Emphasis"/>
          <w:noProof/>
        </w:rPr>
        <w:t>d</w:t>
      </w:r>
      <w:r w:rsidR="002C5B38" w:rsidRPr="00EE34A1">
        <w:rPr>
          <w:rStyle w:val="Emphasis"/>
        </w:rPr>
        <w:t xml:space="preserve"> and paid </w:t>
      </w:r>
      <w:r w:rsidR="002C5B38" w:rsidRPr="00EE34A1">
        <w:rPr>
          <w:rStyle w:val="Emphasis"/>
          <w:noProof/>
        </w:rPr>
        <w:t>correctly.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150"/>
        <w:gridCol w:w="1890"/>
        <w:gridCol w:w="2880"/>
        <w:gridCol w:w="2610"/>
      </w:tblGrid>
      <w:tr w:rsidR="0021751F" w:rsidRPr="00EE34A1" w14:paraId="4B159613" w14:textId="77777777" w:rsidTr="0021751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BDA" w:themeFill="background2" w:themeFillTint="99"/>
          </w:tcPr>
          <w:p w14:paraId="254DA4FE" w14:textId="77777777" w:rsidR="0021751F" w:rsidRPr="00EE34A1" w:rsidRDefault="00D4569B" w:rsidP="0021751F">
            <w:pPr>
              <w:jc w:val="center"/>
              <w:rPr>
                <w:b/>
              </w:rPr>
            </w:pPr>
            <w:r w:rsidRPr="00EE34A1">
              <w:rPr>
                <w:b/>
              </w:rPr>
              <w:t xml:space="preserve">FKC </w:t>
            </w:r>
            <w:r w:rsidR="0021751F" w:rsidRPr="00EE34A1">
              <w:rPr>
                <w:b/>
              </w:rPr>
              <w:t xml:space="preserve">Operating Group / </w:t>
            </w:r>
            <w:r w:rsidRPr="00EE34A1">
              <w:rPr>
                <w:b/>
              </w:rPr>
              <w:t xml:space="preserve">FMCNA </w:t>
            </w:r>
            <w:r w:rsidR="0021751F" w:rsidRPr="00EE34A1">
              <w:rPr>
                <w:b/>
              </w:rPr>
              <w:t>Business Unit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BDA" w:themeFill="background2" w:themeFillTint="99"/>
          </w:tcPr>
          <w:p w14:paraId="2EBF5919" w14:textId="77777777" w:rsidR="0021751F" w:rsidRPr="00EE34A1" w:rsidRDefault="0021751F" w:rsidP="0021751F">
            <w:pPr>
              <w:jc w:val="center"/>
              <w:rPr>
                <w:b/>
              </w:rPr>
            </w:pPr>
            <w:r w:rsidRPr="00EE34A1">
              <w:rPr>
                <w:b/>
              </w:rPr>
              <w:t>CPP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BDA" w:themeFill="background2" w:themeFillTint="99"/>
          </w:tcPr>
          <w:p w14:paraId="7DC9F017" w14:textId="77777777" w:rsidR="0021751F" w:rsidRPr="00EE34A1" w:rsidRDefault="00D4569B" w:rsidP="0021751F">
            <w:pPr>
              <w:jc w:val="center"/>
              <w:rPr>
                <w:b/>
              </w:rPr>
            </w:pPr>
            <w:r w:rsidRPr="00EE34A1">
              <w:rPr>
                <w:b/>
              </w:rPr>
              <w:t>FKC Operating Group / FMCNA Business Unit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BDA" w:themeFill="background2" w:themeFillTint="99"/>
          </w:tcPr>
          <w:p w14:paraId="470CA4A8" w14:textId="77777777" w:rsidR="0021751F" w:rsidRPr="00EE34A1" w:rsidRDefault="0021751F" w:rsidP="0021751F">
            <w:pPr>
              <w:jc w:val="center"/>
              <w:rPr>
                <w:b/>
              </w:rPr>
            </w:pPr>
            <w:r w:rsidRPr="00EE34A1">
              <w:rPr>
                <w:b/>
              </w:rPr>
              <w:t>CPP</w:t>
            </w:r>
          </w:p>
        </w:tc>
      </w:tr>
      <w:tr w:rsidR="00A37D80" w:rsidRPr="00EE34A1" w14:paraId="07195F85" w14:textId="77777777" w:rsidTr="00BD206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2B36F7" w14:textId="77777777" w:rsidR="00A37D80" w:rsidRPr="00EE34A1" w:rsidRDefault="00000000" w:rsidP="00B937EA">
            <w:sdt>
              <w:sdtPr>
                <w:id w:val="93795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D80" w:rsidRPr="00EE3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7D80" w:rsidRPr="00EE34A1">
              <w:t>Mid-Atlantic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84FF7" w14:textId="77777777" w:rsidR="00A37D80" w:rsidRPr="00EE34A1" w:rsidRDefault="00A37D80" w:rsidP="00B937EA">
            <w:r w:rsidRPr="00EE34A1">
              <w:t>3607AJ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06CFA" w14:textId="77777777" w:rsidR="00A37D80" w:rsidRPr="00EE34A1" w:rsidRDefault="00000000" w:rsidP="00B937EA">
            <w:sdt>
              <w:sdtPr>
                <w:id w:val="-184345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D80" w:rsidRPr="00EE3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7D80" w:rsidRPr="00EE34A1">
              <w:t>RRI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1A024" w14:textId="77777777" w:rsidR="00A37D80" w:rsidRPr="00EE34A1" w:rsidRDefault="00A37D80" w:rsidP="00B937EA">
            <w:r w:rsidRPr="00EE34A1">
              <w:t>3607AZ</w:t>
            </w:r>
          </w:p>
        </w:tc>
      </w:tr>
      <w:tr w:rsidR="00A37D80" w:rsidRPr="00EE34A1" w14:paraId="71C2C993" w14:textId="77777777" w:rsidTr="00BD206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722E01" w14:textId="77777777" w:rsidR="00A37D80" w:rsidRPr="00EE34A1" w:rsidRDefault="00000000" w:rsidP="00B937EA">
            <w:sdt>
              <w:sdtPr>
                <w:id w:val="195844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D80" w:rsidRPr="00EE3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7D80" w:rsidRPr="00EE34A1">
              <w:t>Capital Lakes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BE182" w14:textId="77777777" w:rsidR="00A37D80" w:rsidRPr="00EE34A1" w:rsidRDefault="00A37D80" w:rsidP="00B937EA">
            <w:r w:rsidRPr="00EE34A1">
              <w:t>3607AJ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72FE4" w14:textId="77777777" w:rsidR="00A37D80" w:rsidRPr="00EE34A1" w:rsidRDefault="00000000" w:rsidP="00B937EA">
            <w:sdt>
              <w:sdtPr>
                <w:id w:val="-147043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D80" w:rsidRPr="00EE3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7D80" w:rsidRPr="00EE34A1">
              <w:t>Puerto Rico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4F474" w14:textId="77777777" w:rsidR="00A37D80" w:rsidRPr="00EE34A1" w:rsidRDefault="00A37D80" w:rsidP="00B937EA">
            <w:r w:rsidRPr="00EE34A1">
              <w:t>3607BL</w:t>
            </w:r>
          </w:p>
        </w:tc>
      </w:tr>
      <w:tr w:rsidR="00A37D80" w:rsidRPr="00EE34A1" w14:paraId="36B7CF8E" w14:textId="77777777" w:rsidTr="00BD206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BBF886" w14:textId="77777777" w:rsidR="00A37D80" w:rsidRPr="00EE34A1" w:rsidRDefault="00000000" w:rsidP="00B937EA">
            <w:sdt>
              <w:sdtPr>
                <w:id w:val="-139904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D80" w:rsidRPr="00EE3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3261" w:rsidRPr="00EE34A1">
              <w:t>Azura</w:t>
            </w:r>
            <w:r w:rsidR="00793A76" w:rsidRPr="00EE34A1">
              <w:t xml:space="preserve"> (Vascular)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A0AB7" w14:textId="77777777" w:rsidR="00A37D80" w:rsidRPr="00EE34A1" w:rsidRDefault="00A37D80" w:rsidP="00B937EA">
            <w:r w:rsidRPr="00EE34A1">
              <w:t>0248QN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B9E6BF" w14:textId="77777777" w:rsidR="00A37D80" w:rsidRPr="00EE34A1" w:rsidRDefault="00000000" w:rsidP="00B937EA">
            <w:sdt>
              <w:sdtPr>
                <w:id w:val="-201128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D80" w:rsidRPr="00EE3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7D80" w:rsidRPr="00EE34A1">
              <w:t xml:space="preserve">West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6062E" w14:textId="77777777" w:rsidR="00A37D80" w:rsidRPr="00EE34A1" w:rsidRDefault="00A37D80" w:rsidP="00B937EA">
            <w:r w:rsidRPr="00EE34A1">
              <w:t>3607AL</w:t>
            </w:r>
          </w:p>
        </w:tc>
      </w:tr>
      <w:tr w:rsidR="00A37D80" w:rsidRPr="00EE34A1" w14:paraId="39985ABF" w14:textId="77777777" w:rsidTr="00BD206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A240F2" w14:textId="77777777" w:rsidR="00A37D80" w:rsidRPr="00EE34A1" w:rsidRDefault="00000000" w:rsidP="00B937EA">
            <w:sdt>
              <w:sdtPr>
                <w:id w:val="147348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D80" w:rsidRPr="00EE3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7D80" w:rsidRPr="00EE34A1">
              <w:t>Northeast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24CE6" w14:textId="77777777" w:rsidR="00A37D80" w:rsidRPr="00EE34A1" w:rsidRDefault="00A37D80" w:rsidP="00B937EA">
            <w:r w:rsidRPr="00EE34A1">
              <w:t>3607AI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CC3E2" w14:textId="77777777" w:rsidR="00A37D80" w:rsidRPr="00EE34A1" w:rsidRDefault="00000000" w:rsidP="00B937EA">
            <w:sdt>
              <w:sdtPr>
                <w:id w:val="119110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D80" w:rsidRPr="00EE3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7D80" w:rsidRPr="00EE34A1">
              <w:t>Great Plains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39502" w14:textId="77777777" w:rsidR="00A37D80" w:rsidRPr="00EE34A1" w:rsidRDefault="00A37D80" w:rsidP="00B937EA">
            <w:r w:rsidRPr="00EE34A1">
              <w:t>3607CB</w:t>
            </w:r>
          </w:p>
        </w:tc>
      </w:tr>
      <w:tr w:rsidR="00D11B7B" w:rsidRPr="00EE34A1" w14:paraId="5FB59A4B" w14:textId="77777777" w:rsidTr="00BD206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DE363E" w14:textId="77777777" w:rsidR="00D11B7B" w:rsidRPr="00EE34A1" w:rsidRDefault="00000000" w:rsidP="00B937EA">
            <w:sdt>
              <w:sdtPr>
                <w:id w:val="19975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1B7B" w:rsidRPr="00EE3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1B7B" w:rsidRPr="00EE34A1">
              <w:t>Southeast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3AEBA" w14:textId="77777777" w:rsidR="00D11B7B" w:rsidRPr="00EE34A1" w:rsidRDefault="00D11B7B" w:rsidP="00B937EA">
            <w:r w:rsidRPr="00EE34A1">
              <w:t>3607AI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31D58" w14:textId="77777777" w:rsidR="00D11B7B" w:rsidRPr="00EE34A1" w:rsidRDefault="00000000" w:rsidP="00B937EA">
            <w:sdt>
              <w:sdtPr>
                <w:id w:val="-126360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1B7B" w:rsidRPr="00EE3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1B7B" w:rsidRPr="00EE34A1">
              <w:t>Midwest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9718A" w14:textId="77777777" w:rsidR="00D11B7B" w:rsidRPr="00EE34A1" w:rsidRDefault="00D11B7B" w:rsidP="00B937EA">
            <w:r w:rsidRPr="00EE34A1">
              <w:t>3607AI</w:t>
            </w:r>
          </w:p>
        </w:tc>
      </w:tr>
      <w:tr w:rsidR="00D11B7B" w:rsidRPr="00EE34A1" w14:paraId="535A902A" w14:textId="77777777" w:rsidTr="00BD206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ED13F3" w14:textId="77777777" w:rsidR="00D11B7B" w:rsidRPr="00EE34A1" w:rsidRDefault="00000000" w:rsidP="00B937EA">
            <w:sdt>
              <w:sdtPr>
                <w:id w:val="-57628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1B7B" w:rsidRPr="00EE3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1B7B" w:rsidRPr="00EE34A1">
              <w:t>Gulf Coast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32FEA" w14:textId="77777777" w:rsidR="00D11B7B" w:rsidRPr="00EE34A1" w:rsidRDefault="00D11B7B" w:rsidP="00B937EA">
            <w:r w:rsidRPr="00EE34A1">
              <w:t>3607AI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F1E74B" w14:textId="77777777" w:rsidR="00D11B7B" w:rsidRPr="00EE34A1" w:rsidRDefault="00000000" w:rsidP="00B937EA">
            <w:sdt>
              <w:sdtPr>
                <w:id w:val="197086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1B7B" w:rsidRPr="00EE3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F73" w:rsidRPr="00EE34A1">
              <w:t>FMCPS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3066F" w14:textId="77777777" w:rsidR="00D11B7B" w:rsidRPr="00EE34A1" w:rsidRDefault="00F55A04" w:rsidP="00B937EA">
            <w:r w:rsidRPr="00EE34A1">
              <w:t>0743CB</w:t>
            </w:r>
          </w:p>
        </w:tc>
      </w:tr>
      <w:tr w:rsidR="00D11B7B" w:rsidRPr="00EE34A1" w14:paraId="4D31A55A" w14:textId="77777777" w:rsidTr="00BD206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596BCE" w14:textId="77777777" w:rsidR="00D11B7B" w:rsidRPr="00EE34A1" w:rsidRDefault="00000000" w:rsidP="00B937EA">
            <w:sdt>
              <w:sdtPr>
                <w:id w:val="-143319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1B7B" w:rsidRPr="00EE3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1B7B" w:rsidRPr="00EE34A1">
              <w:t>FKC Corporate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9A1CB" w14:textId="77777777" w:rsidR="00D11B7B" w:rsidRPr="00EE34A1" w:rsidRDefault="00D11B7B" w:rsidP="00B937EA">
            <w:r w:rsidRPr="00EE34A1">
              <w:t>3607BI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0A810" w14:textId="77777777" w:rsidR="00D11B7B" w:rsidRPr="00EE34A1" w:rsidRDefault="00000000" w:rsidP="00B937EA">
            <w:sdt>
              <w:sdtPr>
                <w:id w:val="176241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1B7B" w:rsidRPr="00EE3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1B7B" w:rsidRPr="00EE34A1">
              <w:t>RTG/RPD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C33F1" w14:textId="77777777" w:rsidR="00D11B7B" w:rsidRPr="00EE34A1" w:rsidRDefault="00D11B7B" w:rsidP="00B937EA">
            <w:r w:rsidRPr="00EE34A1">
              <w:t>0741MK</w:t>
            </w:r>
          </w:p>
        </w:tc>
      </w:tr>
      <w:tr w:rsidR="00E62A89" w:rsidRPr="00EE34A1" w14:paraId="3BA69468" w14:textId="77777777" w:rsidTr="00BD2069"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50D4" w14:textId="77777777" w:rsidR="00E62A89" w:rsidRPr="00EE34A1" w:rsidRDefault="00000000" w:rsidP="00B937EA">
            <w:sdt>
              <w:sdtPr>
                <w:id w:val="44197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A89" w:rsidRPr="00EE3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2A89" w:rsidRPr="00EE34A1">
              <w:t xml:space="preserve">FMCNA Corporate: </w:t>
            </w:r>
            <w:sdt>
              <w:sdtPr>
                <w:id w:val="282382058"/>
                <w:lock w:val="sdtLocked"/>
                <w:placeholder>
                  <w:docPart w:val="28ECDCC9250B42A6981BC6A6D958C620"/>
                </w:placeholder>
                <w:showingPlcHdr/>
                <w:text/>
              </w:sdtPr>
              <w:sdtContent>
                <w:r w:rsidR="00E62A89" w:rsidRPr="00EE34A1">
                  <w:rPr>
                    <w:rStyle w:val="PlaceholderText"/>
                  </w:rPr>
                  <w:t>Specify Department</w:t>
                </w:r>
              </w:sdtContent>
            </w:sdt>
          </w:p>
        </w:tc>
      </w:tr>
      <w:tr w:rsidR="00D11B7B" w:rsidRPr="00EE34A1" w14:paraId="0F50264E" w14:textId="77777777" w:rsidTr="00BD2069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26E3" w14:textId="77777777" w:rsidR="00D11B7B" w:rsidRPr="00EE34A1" w:rsidRDefault="00000000" w:rsidP="00B937EA">
            <w:sdt>
              <w:sdtPr>
                <w:id w:val="-164565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1B7B" w:rsidRPr="00EE3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1B7B" w:rsidRPr="00EE34A1">
              <w:t>Other (please specify below)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8826B" w14:textId="77777777" w:rsidR="00D11B7B" w:rsidRPr="00EE34A1" w:rsidRDefault="00D11B7B" w:rsidP="00B937EA"/>
        </w:tc>
      </w:tr>
    </w:tbl>
    <w:p w14:paraId="7212F8CC" w14:textId="77777777" w:rsidR="00EE34A1" w:rsidRDefault="00EE34A1" w:rsidP="00DB69FB">
      <w:pPr>
        <w:rPr>
          <w:rStyle w:val="IntenseReference"/>
          <w:color w:val="0033A0" w:themeColor="accent1"/>
        </w:rPr>
      </w:pPr>
    </w:p>
    <w:p w14:paraId="796B5E61" w14:textId="0BA3F017" w:rsidR="0032762D" w:rsidRPr="00E274F2" w:rsidRDefault="0032762D" w:rsidP="00E274F2">
      <w:r w:rsidRPr="00EE34A1">
        <w:rPr>
          <w:rStyle w:val="IntenseReference"/>
          <w:color w:val="0033A0" w:themeColor="accent1"/>
        </w:rPr>
        <w:t>Additional Comments</w:t>
      </w:r>
      <w:r w:rsidR="0057641F" w:rsidRPr="00EE34A1">
        <w:rPr>
          <w:rStyle w:val="IntenseReference"/>
          <w:color w:val="0033A0" w:themeColor="accent1"/>
        </w:rPr>
        <w:t xml:space="preserve"> or Explanation</w:t>
      </w:r>
      <w:r w:rsidR="00DB69FB" w:rsidRPr="00EE34A1">
        <w:t xml:space="preserve"> </w:t>
      </w:r>
      <w:sdt>
        <w:sdtPr>
          <w:id w:val="-1751342267"/>
          <w:placeholder>
            <w:docPart w:val="F8D17A2F6AA34DE190CB44DB083CD051"/>
          </w:placeholder>
          <w:showingPlcHdr/>
          <w:text/>
        </w:sdtPr>
        <w:sdtContent>
          <w:r w:rsidR="00DB69FB" w:rsidRPr="00EE34A1">
            <w:rPr>
              <w:rStyle w:val="PlaceholderText"/>
            </w:rPr>
            <w:t>Click here to enter text.</w:t>
          </w:r>
        </w:sdtContent>
      </w:sdt>
    </w:p>
    <w:sectPr w:rsidR="0032762D" w:rsidRPr="00E274F2" w:rsidSect="00CA07FE">
      <w:footerReference w:type="default" r:id="rId12"/>
      <w:headerReference w:type="first" r:id="rId13"/>
      <w:pgSz w:w="12240" w:h="15840"/>
      <w:pgMar w:top="810" w:right="630" w:bottom="540" w:left="810" w:header="5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CDB5" w14:textId="77777777" w:rsidR="00AD6C2D" w:rsidRDefault="00AD6C2D" w:rsidP="00EC74E4">
      <w:pPr>
        <w:spacing w:after="0"/>
      </w:pPr>
      <w:r>
        <w:separator/>
      </w:r>
    </w:p>
  </w:endnote>
  <w:endnote w:type="continuationSeparator" w:id="0">
    <w:p w14:paraId="6DA7E4E2" w14:textId="77777777" w:rsidR="00AD6C2D" w:rsidRDefault="00AD6C2D" w:rsidP="00EC74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C664" w14:textId="77777777" w:rsidR="00D81FB5" w:rsidRPr="00AD0A25" w:rsidRDefault="00D81FB5" w:rsidP="00F83F73">
    <w:pPr>
      <w:spacing w:after="0" w:line="216" w:lineRule="auto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12502" w14:textId="77777777" w:rsidR="00AD6C2D" w:rsidRDefault="00AD6C2D" w:rsidP="00EC74E4">
      <w:pPr>
        <w:spacing w:after="0"/>
      </w:pPr>
      <w:r>
        <w:separator/>
      </w:r>
    </w:p>
  </w:footnote>
  <w:footnote w:type="continuationSeparator" w:id="0">
    <w:p w14:paraId="0403DA6B" w14:textId="77777777" w:rsidR="00AD6C2D" w:rsidRDefault="00AD6C2D" w:rsidP="00EC74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4062" w14:textId="6F37676E" w:rsidR="006525D5" w:rsidRPr="007D603A" w:rsidRDefault="00447739" w:rsidP="006525D5">
    <w:pPr>
      <w:pStyle w:val="Subtitle"/>
      <w:spacing w:after="0"/>
      <w:ind w:left="4320" w:firstLine="720"/>
      <w:jc w:val="right"/>
      <w:rPr>
        <w:b/>
        <w:bCs/>
        <w:sz w:val="20"/>
        <w:szCs w:val="20"/>
      </w:rPr>
    </w:pPr>
    <w:r w:rsidRPr="007D603A">
      <w:rPr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5408" behindDoc="1" locked="0" layoutInCell="1" allowOverlap="1" wp14:anchorId="02D6EB85" wp14:editId="0A10C992">
          <wp:simplePos x="0" y="0"/>
          <wp:positionH relativeFrom="column">
            <wp:posOffset>161925</wp:posOffset>
          </wp:positionH>
          <wp:positionV relativeFrom="paragraph">
            <wp:posOffset>-76200</wp:posOffset>
          </wp:positionV>
          <wp:extent cx="5619750" cy="679450"/>
          <wp:effectExtent l="0" t="0" r="0" b="6350"/>
          <wp:wrapNone/>
          <wp:docPr id="383" name="Picture 383" descr="1467743621921_Freseni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67743621921_Fresenius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734"/>
                  <a:stretch/>
                </pic:blipFill>
                <pic:spPr bwMode="auto">
                  <a:xfrm>
                    <a:off x="0" y="0"/>
                    <a:ext cx="5624895" cy="6800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603A">
      <w:rPr>
        <w:b/>
        <w:bCs/>
        <w:sz w:val="24"/>
        <w:szCs w:val="24"/>
      </w:rPr>
      <w:t>UPS</w:t>
    </w:r>
    <w:r w:rsidR="009228D1" w:rsidRPr="007D603A">
      <w:rPr>
        <w:rFonts w:cstheme="majorHAnsi"/>
        <w:b/>
        <w:bCs/>
        <w:sz w:val="24"/>
        <w:szCs w:val="24"/>
      </w:rPr>
      <w:t>®</w:t>
    </w:r>
    <w:r w:rsidRPr="007D603A">
      <w:rPr>
        <w:b/>
        <w:bCs/>
        <w:sz w:val="24"/>
        <w:szCs w:val="24"/>
      </w:rPr>
      <w:t xml:space="preserve"> Request Form</w:t>
    </w:r>
    <w:r w:rsidR="00DB69FB" w:rsidRPr="007D603A">
      <w:rPr>
        <w:b/>
        <w:bCs/>
        <w:sz w:val="24"/>
        <w:szCs w:val="24"/>
      </w:rPr>
      <w:t xml:space="preserve"> v20</w:t>
    </w:r>
    <w:r w:rsidR="00930326" w:rsidRPr="007D603A">
      <w:rPr>
        <w:b/>
        <w:bCs/>
        <w:sz w:val="24"/>
        <w:szCs w:val="24"/>
      </w:rPr>
      <w:t>2</w:t>
    </w:r>
    <w:r w:rsidR="00751A48" w:rsidRPr="007D603A">
      <w:rPr>
        <w:b/>
        <w:bCs/>
        <w:sz w:val="24"/>
        <w:szCs w:val="24"/>
      </w:rPr>
      <w:t>3</w:t>
    </w:r>
    <w:r w:rsidR="00DB69FB" w:rsidRPr="007D603A">
      <w:rPr>
        <w:b/>
        <w:bCs/>
        <w:sz w:val="24"/>
        <w:szCs w:val="24"/>
      </w:rPr>
      <w:t>.</w:t>
    </w:r>
    <w:r w:rsidR="00930326" w:rsidRPr="007D603A">
      <w:rPr>
        <w:b/>
        <w:bCs/>
        <w:sz w:val="24"/>
        <w:szCs w:val="24"/>
      </w:rPr>
      <w:t>1</w:t>
    </w:r>
    <w:r w:rsidR="00751A48" w:rsidRPr="007D603A">
      <w:rPr>
        <w:b/>
        <w:bCs/>
        <w:sz w:val="24"/>
        <w:szCs w:val="24"/>
      </w:rPr>
      <w:t>2</w:t>
    </w:r>
    <w:r w:rsidRPr="007D603A">
      <w:rPr>
        <w:b/>
        <w:bCs/>
        <w:sz w:val="24"/>
      </w:rPr>
      <w:br/>
    </w:r>
    <w:r w:rsidR="00751A48" w:rsidRPr="007D603A">
      <w:rPr>
        <w:b/>
        <w:bCs/>
        <w:sz w:val="20"/>
        <w:szCs w:val="20"/>
      </w:rPr>
      <w:t>Parent</w:t>
    </w:r>
    <w:r w:rsidRPr="007D603A">
      <w:rPr>
        <w:b/>
        <w:bCs/>
        <w:sz w:val="20"/>
        <w:szCs w:val="20"/>
      </w:rPr>
      <w:t># 038</w:t>
    </w:r>
    <w:r w:rsidR="00751A48" w:rsidRPr="007D603A">
      <w:rPr>
        <w:b/>
        <w:bCs/>
        <w:sz w:val="20"/>
        <w:szCs w:val="20"/>
      </w:rPr>
      <w:t>7091010</w:t>
    </w:r>
  </w:p>
  <w:p w14:paraId="0523C27A" w14:textId="47E87A97" w:rsidR="007D603A" w:rsidRPr="007D603A" w:rsidRDefault="006525D5" w:rsidP="007D603A">
    <w:pPr>
      <w:pStyle w:val="Subtitle"/>
      <w:spacing w:after="0"/>
      <w:ind w:left="4320" w:firstLine="720"/>
      <w:jc w:val="right"/>
      <w:rPr>
        <w:b/>
        <w:bCs/>
        <w:sz w:val="20"/>
        <w:szCs w:val="20"/>
      </w:rPr>
    </w:pPr>
    <w:r w:rsidRPr="007D603A">
      <w:rPr>
        <w:b/>
        <w:bCs/>
        <w:sz w:val="20"/>
        <w:szCs w:val="20"/>
      </w:rPr>
      <w:t>Bid# P280035706</w:t>
    </w:r>
    <w:r w:rsidR="00447739" w:rsidRPr="007D603A">
      <w:rPr>
        <w:b/>
        <w:bCs/>
        <w:sz w:val="20"/>
        <w:szCs w:val="20"/>
      </w:rPr>
      <w:br/>
      <w:t>Bid# P850028986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E18DE"/>
    <w:multiLevelType w:val="hybridMultilevel"/>
    <w:tmpl w:val="6EE0DF7C"/>
    <w:lvl w:ilvl="0" w:tplc="0409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2FCE1C59"/>
    <w:multiLevelType w:val="hybridMultilevel"/>
    <w:tmpl w:val="6C22B1CA"/>
    <w:lvl w:ilvl="0" w:tplc="2B56C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C7B9A">
      <w:start w:val="6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7AE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EA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6B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6E1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FC7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269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46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2077A5"/>
    <w:multiLevelType w:val="hybridMultilevel"/>
    <w:tmpl w:val="B282DCFC"/>
    <w:lvl w:ilvl="0" w:tplc="7772EFD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2677" w:themeColor="accent1" w:themeShade="BF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011E2C"/>
    <w:multiLevelType w:val="hybridMultilevel"/>
    <w:tmpl w:val="522E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36ABD"/>
    <w:multiLevelType w:val="hybridMultilevel"/>
    <w:tmpl w:val="078CF2D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51140EA"/>
    <w:multiLevelType w:val="hybridMultilevel"/>
    <w:tmpl w:val="49CC9322"/>
    <w:lvl w:ilvl="0" w:tplc="120EE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068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4D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E23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D00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82D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25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24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D28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6015687"/>
    <w:multiLevelType w:val="hybridMultilevel"/>
    <w:tmpl w:val="5C3E42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BA7527"/>
    <w:multiLevelType w:val="hybridMultilevel"/>
    <w:tmpl w:val="2FAC4864"/>
    <w:lvl w:ilvl="0" w:tplc="7772EFD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2677" w:themeColor="accent1" w:themeShade="BF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39897">
    <w:abstractNumId w:val="1"/>
  </w:num>
  <w:num w:numId="2" w16cid:durableId="1253005785">
    <w:abstractNumId w:val="5"/>
  </w:num>
  <w:num w:numId="3" w16cid:durableId="731394727">
    <w:abstractNumId w:val="3"/>
  </w:num>
  <w:num w:numId="4" w16cid:durableId="1230653168">
    <w:abstractNumId w:val="4"/>
  </w:num>
  <w:num w:numId="5" w16cid:durableId="418528241">
    <w:abstractNumId w:val="7"/>
  </w:num>
  <w:num w:numId="6" w16cid:durableId="1632441936">
    <w:abstractNumId w:val="0"/>
  </w:num>
  <w:num w:numId="7" w16cid:durableId="1700549661">
    <w:abstractNumId w:val="6"/>
  </w:num>
  <w:num w:numId="8" w16cid:durableId="539442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jAyMDM0MzUCAlMLEyUdpeDU4uLM/DyQApNaANFV2f0sAAAA"/>
  </w:docVars>
  <w:rsids>
    <w:rsidRoot w:val="004D5DB4"/>
    <w:rsid w:val="000070AB"/>
    <w:rsid w:val="00012FDD"/>
    <w:rsid w:val="00053CFB"/>
    <w:rsid w:val="00054926"/>
    <w:rsid w:val="000C1EE9"/>
    <w:rsid w:val="00107922"/>
    <w:rsid w:val="00110F7B"/>
    <w:rsid w:val="00111273"/>
    <w:rsid w:val="00124A49"/>
    <w:rsid w:val="00135237"/>
    <w:rsid w:val="0014048E"/>
    <w:rsid w:val="001639A0"/>
    <w:rsid w:val="00164A41"/>
    <w:rsid w:val="001866A9"/>
    <w:rsid w:val="001C54CC"/>
    <w:rsid w:val="001D367B"/>
    <w:rsid w:val="0021751F"/>
    <w:rsid w:val="002214D8"/>
    <w:rsid w:val="002375C1"/>
    <w:rsid w:val="002379CE"/>
    <w:rsid w:val="00263172"/>
    <w:rsid w:val="00264A00"/>
    <w:rsid w:val="002B493A"/>
    <w:rsid w:val="002B56A2"/>
    <w:rsid w:val="002B7781"/>
    <w:rsid w:val="002C5B38"/>
    <w:rsid w:val="002E3896"/>
    <w:rsid w:val="002E3C28"/>
    <w:rsid w:val="00303B3A"/>
    <w:rsid w:val="00305DA0"/>
    <w:rsid w:val="0030641C"/>
    <w:rsid w:val="003200D5"/>
    <w:rsid w:val="0032762D"/>
    <w:rsid w:val="0033685C"/>
    <w:rsid w:val="003575D8"/>
    <w:rsid w:val="003601AC"/>
    <w:rsid w:val="00372AFE"/>
    <w:rsid w:val="00393D69"/>
    <w:rsid w:val="00394882"/>
    <w:rsid w:val="003E1312"/>
    <w:rsid w:val="003F3075"/>
    <w:rsid w:val="00430D41"/>
    <w:rsid w:val="00447739"/>
    <w:rsid w:val="004526A1"/>
    <w:rsid w:val="004564A7"/>
    <w:rsid w:val="004710DD"/>
    <w:rsid w:val="004A1999"/>
    <w:rsid w:val="004A558D"/>
    <w:rsid w:val="004B5949"/>
    <w:rsid w:val="004D41A4"/>
    <w:rsid w:val="004D5DB4"/>
    <w:rsid w:val="005043B3"/>
    <w:rsid w:val="005327C6"/>
    <w:rsid w:val="00536420"/>
    <w:rsid w:val="00540A0B"/>
    <w:rsid w:val="00555C60"/>
    <w:rsid w:val="00570DB7"/>
    <w:rsid w:val="0057641F"/>
    <w:rsid w:val="00593142"/>
    <w:rsid w:val="005B5BCB"/>
    <w:rsid w:val="006525D5"/>
    <w:rsid w:val="00654E8E"/>
    <w:rsid w:val="006769EA"/>
    <w:rsid w:val="00693B09"/>
    <w:rsid w:val="006A6F0E"/>
    <w:rsid w:val="006B4FDC"/>
    <w:rsid w:val="006C5525"/>
    <w:rsid w:val="006D0EDC"/>
    <w:rsid w:val="006D6DF3"/>
    <w:rsid w:val="006D7791"/>
    <w:rsid w:val="006E1993"/>
    <w:rsid w:val="006F40C1"/>
    <w:rsid w:val="00701E62"/>
    <w:rsid w:val="00723908"/>
    <w:rsid w:val="00731534"/>
    <w:rsid w:val="00746E03"/>
    <w:rsid w:val="00751A48"/>
    <w:rsid w:val="00761CAB"/>
    <w:rsid w:val="00773CDD"/>
    <w:rsid w:val="00777518"/>
    <w:rsid w:val="00793A76"/>
    <w:rsid w:val="00797B8C"/>
    <w:rsid w:val="007C270D"/>
    <w:rsid w:val="007D603A"/>
    <w:rsid w:val="007F0724"/>
    <w:rsid w:val="007F4C89"/>
    <w:rsid w:val="00825B0E"/>
    <w:rsid w:val="00830796"/>
    <w:rsid w:val="00840E52"/>
    <w:rsid w:val="0087099E"/>
    <w:rsid w:val="0087527E"/>
    <w:rsid w:val="008839DE"/>
    <w:rsid w:val="00890F37"/>
    <w:rsid w:val="008B0E9E"/>
    <w:rsid w:val="008E1E19"/>
    <w:rsid w:val="008E63F9"/>
    <w:rsid w:val="008F3961"/>
    <w:rsid w:val="009228D1"/>
    <w:rsid w:val="00930326"/>
    <w:rsid w:val="00950BB2"/>
    <w:rsid w:val="0095389E"/>
    <w:rsid w:val="009539BB"/>
    <w:rsid w:val="009560D9"/>
    <w:rsid w:val="00971970"/>
    <w:rsid w:val="00986675"/>
    <w:rsid w:val="009940B3"/>
    <w:rsid w:val="009C19AF"/>
    <w:rsid w:val="009E4E56"/>
    <w:rsid w:val="00A3516A"/>
    <w:rsid w:val="00A37D80"/>
    <w:rsid w:val="00A43253"/>
    <w:rsid w:val="00A460A5"/>
    <w:rsid w:val="00A86578"/>
    <w:rsid w:val="00A940A1"/>
    <w:rsid w:val="00AC5A53"/>
    <w:rsid w:val="00AD0A25"/>
    <w:rsid w:val="00AD0DE6"/>
    <w:rsid w:val="00AD3E30"/>
    <w:rsid w:val="00AD6C2D"/>
    <w:rsid w:val="00AE6E8A"/>
    <w:rsid w:val="00B017B2"/>
    <w:rsid w:val="00B07B27"/>
    <w:rsid w:val="00B24132"/>
    <w:rsid w:val="00B53489"/>
    <w:rsid w:val="00B937EA"/>
    <w:rsid w:val="00BB0B60"/>
    <w:rsid w:val="00BC33AA"/>
    <w:rsid w:val="00BC5035"/>
    <w:rsid w:val="00BD2069"/>
    <w:rsid w:val="00BE027B"/>
    <w:rsid w:val="00BE4564"/>
    <w:rsid w:val="00C1718D"/>
    <w:rsid w:val="00C232CF"/>
    <w:rsid w:val="00C25344"/>
    <w:rsid w:val="00C63656"/>
    <w:rsid w:val="00C6467D"/>
    <w:rsid w:val="00C92A7D"/>
    <w:rsid w:val="00CA07FE"/>
    <w:rsid w:val="00CA5E03"/>
    <w:rsid w:val="00CC1A58"/>
    <w:rsid w:val="00CD4323"/>
    <w:rsid w:val="00CE2149"/>
    <w:rsid w:val="00CF0A69"/>
    <w:rsid w:val="00CF5FE2"/>
    <w:rsid w:val="00D113BC"/>
    <w:rsid w:val="00D11B7B"/>
    <w:rsid w:val="00D27103"/>
    <w:rsid w:val="00D30E83"/>
    <w:rsid w:val="00D4569B"/>
    <w:rsid w:val="00D50699"/>
    <w:rsid w:val="00D53A3B"/>
    <w:rsid w:val="00D6288A"/>
    <w:rsid w:val="00D81FB5"/>
    <w:rsid w:val="00D9079E"/>
    <w:rsid w:val="00DB69FB"/>
    <w:rsid w:val="00DC2FDD"/>
    <w:rsid w:val="00E274F2"/>
    <w:rsid w:val="00E50F26"/>
    <w:rsid w:val="00E51963"/>
    <w:rsid w:val="00E53261"/>
    <w:rsid w:val="00E62A89"/>
    <w:rsid w:val="00E95995"/>
    <w:rsid w:val="00E96947"/>
    <w:rsid w:val="00EC04DF"/>
    <w:rsid w:val="00EC74E4"/>
    <w:rsid w:val="00EE34A1"/>
    <w:rsid w:val="00EF1354"/>
    <w:rsid w:val="00EF4BED"/>
    <w:rsid w:val="00F07AE1"/>
    <w:rsid w:val="00F1071E"/>
    <w:rsid w:val="00F226DA"/>
    <w:rsid w:val="00F30246"/>
    <w:rsid w:val="00F47151"/>
    <w:rsid w:val="00F55A04"/>
    <w:rsid w:val="00F83F73"/>
    <w:rsid w:val="00FB50FD"/>
    <w:rsid w:val="00FD5F13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5F7F65"/>
  <w15:docId w15:val="{DB177358-3564-4F75-ADAB-5179B0D2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B8C"/>
  </w:style>
  <w:style w:type="paragraph" w:styleId="Heading1">
    <w:name w:val="heading 1"/>
    <w:basedOn w:val="Normal"/>
    <w:next w:val="Normal"/>
    <w:link w:val="Heading1Char"/>
    <w:uiPriority w:val="9"/>
    <w:qFormat/>
    <w:rsid w:val="00797B8C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001950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B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2677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7B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677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7B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2677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7B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267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7B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195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7B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195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7B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1950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7B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195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7B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B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74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74E4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74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74E4"/>
    <w:rPr>
      <w:rFonts w:eastAsiaTheme="minorHAnsi"/>
      <w:sz w:val="22"/>
      <w:szCs w:val="22"/>
    </w:rPr>
  </w:style>
  <w:style w:type="paragraph" w:customStyle="1" w:styleId="GreetingName">
    <w:name w:val="Greeting Name"/>
    <w:basedOn w:val="Normal"/>
    <w:rsid w:val="00D81FB5"/>
    <w:pPr>
      <w:spacing w:after="0"/>
    </w:pPr>
    <w:rPr>
      <w:rFonts w:ascii="Calibri" w:hAnsi="Calibri"/>
      <w:b/>
      <w:color w:val="18242B" w:themeColor="text1"/>
      <w:sz w:val="28"/>
      <w:szCs w:val="28"/>
    </w:rPr>
  </w:style>
  <w:style w:type="paragraph" w:customStyle="1" w:styleId="AddressLines">
    <w:name w:val="Address Lines"/>
    <w:basedOn w:val="Normal"/>
    <w:rsid w:val="00D81FB5"/>
    <w:pPr>
      <w:spacing w:after="0"/>
    </w:pPr>
    <w:rPr>
      <w:rFonts w:ascii="Calibri" w:hAnsi="Calibri"/>
      <w:color w:val="18242B" w:themeColor="text1"/>
      <w:sz w:val="28"/>
      <w:szCs w:val="28"/>
    </w:rPr>
  </w:style>
  <w:style w:type="paragraph" w:customStyle="1" w:styleId="DateLine">
    <w:name w:val="Date Line"/>
    <w:basedOn w:val="Normal"/>
    <w:rsid w:val="00D81FB5"/>
    <w:pPr>
      <w:spacing w:before="360" w:after="0"/>
    </w:pPr>
    <w:rPr>
      <w:rFonts w:ascii="Calibri" w:hAnsi="Calibri"/>
      <w:color w:val="18242B" w:themeColor="text1"/>
      <w:sz w:val="28"/>
      <w:szCs w:val="28"/>
    </w:rPr>
  </w:style>
  <w:style w:type="paragraph" w:customStyle="1" w:styleId="ReferenceLine2Linemax">
    <w:name w:val="Reference Line 2 Line max"/>
    <w:basedOn w:val="Normal"/>
    <w:rsid w:val="00D81FB5"/>
    <w:pPr>
      <w:spacing w:before="320" w:after="0"/>
    </w:pPr>
    <w:rPr>
      <w:rFonts w:ascii="Calibri" w:hAnsi="Calibri"/>
      <w:b/>
      <w:color w:val="18242B" w:themeColor="text1"/>
      <w:sz w:val="28"/>
      <w:szCs w:val="28"/>
    </w:rPr>
  </w:style>
  <w:style w:type="paragraph" w:customStyle="1" w:styleId="DearLine">
    <w:name w:val="Dear Line"/>
    <w:basedOn w:val="Normal"/>
    <w:rsid w:val="00570DB7"/>
    <w:pPr>
      <w:spacing w:before="320" w:after="0" w:line="252" w:lineRule="auto"/>
    </w:pPr>
    <w:rPr>
      <w:rFonts w:ascii="Calibri" w:hAnsi="Calibri"/>
      <w:color w:val="18242B" w:themeColor="text1"/>
      <w:sz w:val="28"/>
      <w:szCs w:val="28"/>
    </w:rPr>
  </w:style>
  <w:style w:type="paragraph" w:customStyle="1" w:styleId="BodyCopy">
    <w:name w:val="Body Copy"/>
    <w:basedOn w:val="Normal"/>
    <w:rsid w:val="00570DB7"/>
    <w:pPr>
      <w:spacing w:before="360" w:after="0"/>
    </w:pPr>
    <w:rPr>
      <w:rFonts w:ascii="Calibri" w:hAnsi="Calibri"/>
      <w:color w:val="18242B" w:themeColor="text1"/>
      <w:sz w:val="28"/>
      <w:szCs w:val="28"/>
    </w:rPr>
  </w:style>
  <w:style w:type="paragraph" w:customStyle="1" w:styleId="Closingline">
    <w:name w:val="Closing line"/>
    <w:basedOn w:val="Normal"/>
    <w:rsid w:val="00570DB7"/>
    <w:pPr>
      <w:spacing w:before="320" w:after="0"/>
    </w:pPr>
    <w:rPr>
      <w:rFonts w:ascii="Calibri" w:hAnsi="Calibri"/>
      <w:color w:val="18242B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BE02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27B"/>
    <w:rPr>
      <w:color w:val="008578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E027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97B8C"/>
    <w:rPr>
      <w:rFonts w:asciiTheme="majorHAnsi" w:eastAsiaTheme="majorEastAsia" w:hAnsiTheme="majorHAnsi" w:cstheme="majorBidi"/>
      <w:color w:val="001950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97B8C"/>
    <w:rPr>
      <w:rFonts w:asciiTheme="majorHAnsi" w:eastAsiaTheme="majorEastAsia" w:hAnsiTheme="majorHAnsi" w:cstheme="majorBidi"/>
      <w:color w:val="002677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97B8C"/>
    <w:rPr>
      <w:rFonts w:asciiTheme="majorHAnsi" w:eastAsiaTheme="majorEastAsia" w:hAnsiTheme="majorHAnsi" w:cstheme="majorBidi"/>
      <w:color w:val="002677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7B8C"/>
    <w:rPr>
      <w:rFonts w:asciiTheme="majorHAnsi" w:eastAsiaTheme="majorEastAsia" w:hAnsiTheme="majorHAnsi" w:cstheme="majorBidi"/>
      <w:color w:val="002677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7B8C"/>
    <w:rPr>
      <w:rFonts w:asciiTheme="majorHAnsi" w:eastAsiaTheme="majorEastAsia" w:hAnsiTheme="majorHAnsi" w:cstheme="majorBidi"/>
      <w:caps/>
      <w:color w:val="00267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7B8C"/>
    <w:rPr>
      <w:rFonts w:asciiTheme="majorHAnsi" w:eastAsiaTheme="majorEastAsia" w:hAnsiTheme="majorHAnsi" w:cstheme="majorBidi"/>
      <w:i/>
      <w:iCs/>
      <w:caps/>
      <w:color w:val="00195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7B8C"/>
    <w:rPr>
      <w:rFonts w:asciiTheme="majorHAnsi" w:eastAsiaTheme="majorEastAsia" w:hAnsiTheme="majorHAnsi" w:cstheme="majorBidi"/>
      <w:b/>
      <w:bCs/>
      <w:color w:val="00195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7B8C"/>
    <w:rPr>
      <w:rFonts w:asciiTheme="majorHAnsi" w:eastAsiaTheme="majorEastAsia" w:hAnsiTheme="majorHAnsi" w:cstheme="majorBidi"/>
      <w:b/>
      <w:bCs/>
      <w:i/>
      <w:iCs/>
      <w:color w:val="001950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7B8C"/>
    <w:rPr>
      <w:rFonts w:asciiTheme="majorHAnsi" w:eastAsiaTheme="majorEastAsia" w:hAnsiTheme="majorHAnsi" w:cstheme="majorBidi"/>
      <w:i/>
      <w:iCs/>
      <w:color w:val="001950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7B8C"/>
    <w:rPr>
      <w:b/>
      <w:bCs/>
      <w:smallCaps/>
      <w:color w:val="636669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97B8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636669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97B8C"/>
    <w:rPr>
      <w:rFonts w:asciiTheme="majorHAnsi" w:eastAsiaTheme="majorEastAsia" w:hAnsiTheme="majorHAnsi" w:cstheme="majorBidi"/>
      <w:caps/>
      <w:color w:val="636669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B8C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0033A0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7B8C"/>
    <w:rPr>
      <w:rFonts w:asciiTheme="majorHAnsi" w:eastAsiaTheme="majorEastAsia" w:hAnsiTheme="majorHAnsi" w:cstheme="majorBidi"/>
      <w:color w:val="0033A0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97B8C"/>
    <w:rPr>
      <w:b/>
      <w:bCs/>
    </w:rPr>
  </w:style>
  <w:style w:type="character" w:styleId="Emphasis">
    <w:name w:val="Emphasis"/>
    <w:basedOn w:val="DefaultParagraphFont"/>
    <w:uiPriority w:val="20"/>
    <w:qFormat/>
    <w:rsid w:val="00797B8C"/>
    <w:rPr>
      <w:i/>
      <w:iCs/>
    </w:rPr>
  </w:style>
  <w:style w:type="paragraph" w:styleId="NoSpacing">
    <w:name w:val="No Spacing"/>
    <w:uiPriority w:val="1"/>
    <w:qFormat/>
    <w:rsid w:val="00797B8C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797B8C"/>
    <w:pPr>
      <w:spacing w:before="120" w:after="120"/>
      <w:ind w:left="720"/>
    </w:pPr>
    <w:rPr>
      <w:color w:val="636669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97B8C"/>
    <w:rPr>
      <w:color w:val="636669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7B8C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636669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7B8C"/>
    <w:rPr>
      <w:rFonts w:asciiTheme="majorHAnsi" w:eastAsiaTheme="majorEastAsia" w:hAnsiTheme="majorHAnsi" w:cstheme="majorBidi"/>
      <w:color w:val="636669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97B8C"/>
    <w:rPr>
      <w:i/>
      <w:iCs/>
      <w:color w:val="4F768D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97B8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97B8C"/>
    <w:rPr>
      <w:smallCaps/>
      <w:color w:val="4F768D" w:themeColor="text1" w:themeTint="A6"/>
      <w:u w:val="none" w:color="7097A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97B8C"/>
    <w:rPr>
      <w:b/>
      <w:bCs/>
      <w:smallCaps/>
      <w:color w:val="636669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97B8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7B8C"/>
    <w:pPr>
      <w:outlineLvl w:val="9"/>
    </w:pPr>
  </w:style>
  <w:style w:type="table" w:styleId="TableGrid">
    <w:name w:val="Table Grid"/>
    <w:basedOn w:val="TableNormal"/>
    <w:uiPriority w:val="59"/>
    <w:rsid w:val="0095389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5A0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5D5"/>
    <w:pPr>
      <w:spacing w:after="0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5D5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7092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862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076">
          <w:marLeft w:val="99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731">
          <w:marLeft w:val="99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21">
          <w:marLeft w:val="99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32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61">
          <w:marLeft w:val="108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4058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108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687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7237">
          <w:marLeft w:val="108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339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036">
          <w:marLeft w:val="108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587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20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200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ools.usps.com/go/ZipLookupAction!input.action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0375.0B53483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99229\Documents\Strategic%20Procurement\12.%20UPS\UPS%20Account%20Request%20Form_v2019.0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00F48F51204F90A803ED62A5659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40676-8FF5-4E74-92CF-5A4C04BABE6E}"/>
      </w:docPartPr>
      <w:docPartBody>
        <w:p w:rsidR="008605D6" w:rsidRDefault="00690D8F">
          <w:pPr>
            <w:pStyle w:val="3A00F48F51204F90A803ED62A56592EC"/>
          </w:pPr>
          <w:r w:rsidRPr="005715C0">
            <w:rPr>
              <w:rStyle w:val="PlaceholderText"/>
            </w:rPr>
            <w:t>Click here to enter text.</w:t>
          </w:r>
        </w:p>
      </w:docPartBody>
    </w:docPart>
    <w:docPart>
      <w:docPartPr>
        <w:name w:val="62ED807429B440AAA132815B2DC4D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1B2E4-7A61-43EC-93CB-041F8DF44B28}"/>
      </w:docPartPr>
      <w:docPartBody>
        <w:p w:rsidR="008605D6" w:rsidRDefault="00690D8F">
          <w:pPr>
            <w:pStyle w:val="62ED807429B440AAA132815B2DC4D384"/>
          </w:pPr>
          <w:r w:rsidRPr="005617A9">
            <w:rPr>
              <w:rStyle w:val="PlaceholderText"/>
            </w:rPr>
            <w:t>Click here to enter text.</w:t>
          </w:r>
        </w:p>
      </w:docPartBody>
    </w:docPart>
    <w:docPart>
      <w:docPartPr>
        <w:name w:val="18AC320E261B4258A7A0FDBB18DE0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D03A1-C61E-4BC7-882E-48663A200A49}"/>
      </w:docPartPr>
      <w:docPartBody>
        <w:p w:rsidR="008605D6" w:rsidRDefault="00690D8F">
          <w:pPr>
            <w:pStyle w:val="18AC320E261B4258A7A0FDBB18DE003F"/>
          </w:pPr>
          <w:r w:rsidRPr="00EC04DF">
            <w:rPr>
              <w:rStyle w:val="PlaceholderText"/>
              <w:sz w:val="24"/>
            </w:rPr>
            <w:t>####</w:t>
          </w:r>
          <w:r>
            <w:rPr>
              <w:rStyle w:val="PlaceholderText"/>
              <w:sz w:val="24"/>
            </w:rPr>
            <w:t>##</w:t>
          </w:r>
        </w:p>
      </w:docPartBody>
    </w:docPart>
    <w:docPart>
      <w:docPartPr>
        <w:name w:val="BA3E07B6B5714A22ACE434AA863DC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1F56A-F7AB-45BB-8627-9EB24ADB1016}"/>
      </w:docPartPr>
      <w:docPartBody>
        <w:p w:rsidR="008605D6" w:rsidRDefault="00690D8F">
          <w:pPr>
            <w:pStyle w:val="BA3E07B6B5714A22ACE434AA863DC1DD"/>
          </w:pPr>
          <w:r w:rsidRPr="003F3075">
            <w:rPr>
              <w:rStyle w:val="PlaceholderText"/>
              <w:sz w:val="24"/>
              <w:szCs w:val="28"/>
            </w:rPr>
            <w:t>Click here to enter text</w:t>
          </w:r>
          <w:r w:rsidRPr="003F3075">
            <w:rPr>
              <w:rStyle w:val="PlaceholderText"/>
              <w:sz w:val="20"/>
            </w:rPr>
            <w:t>.</w:t>
          </w:r>
        </w:p>
      </w:docPartBody>
    </w:docPart>
    <w:docPart>
      <w:docPartPr>
        <w:name w:val="D30685B8515349BE8F29BDC85746B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A080B-08C1-42C1-A7AE-C768EDAE99F7}"/>
      </w:docPartPr>
      <w:docPartBody>
        <w:p w:rsidR="008605D6" w:rsidRDefault="00690D8F">
          <w:pPr>
            <w:pStyle w:val="D30685B8515349BE8F29BDC85746BBE1"/>
          </w:pPr>
          <w:r w:rsidRPr="003F3075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DC8273C3603746D3A75DE23571D9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74665-A1B9-406B-93FB-EC43D6E45779}"/>
      </w:docPartPr>
      <w:docPartBody>
        <w:p w:rsidR="008605D6" w:rsidRDefault="00690D8F">
          <w:pPr>
            <w:pStyle w:val="DC8273C3603746D3A75DE23571D94BAC"/>
          </w:pPr>
          <w:r w:rsidRPr="003F3075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5C5D4FF6164F4644B38A3E1B8A42B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041A1-E27D-48D2-8B2B-E555D1793086}"/>
      </w:docPartPr>
      <w:docPartBody>
        <w:p w:rsidR="008605D6" w:rsidRDefault="00690D8F">
          <w:pPr>
            <w:pStyle w:val="5C5D4FF6164F4644B38A3E1B8A42B069"/>
          </w:pPr>
          <w:r w:rsidRPr="003F3075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FC313B8C75BB4E18875C9263710D9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7B088-99A2-434A-9248-FB09E06A1366}"/>
      </w:docPartPr>
      <w:docPartBody>
        <w:p w:rsidR="008605D6" w:rsidRDefault="00690D8F">
          <w:pPr>
            <w:pStyle w:val="FC313B8C75BB4E18875C9263710D9BC2"/>
          </w:pPr>
          <w:r w:rsidRPr="003F3075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1AF4B1C314E746E8A803400FEB9E4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6341C-3ACF-4676-AF64-4E92F7B31BAD}"/>
      </w:docPartPr>
      <w:docPartBody>
        <w:p w:rsidR="008605D6" w:rsidRDefault="00690D8F">
          <w:pPr>
            <w:pStyle w:val="1AF4B1C314E746E8A803400FEB9E46FE"/>
          </w:pPr>
          <w:r w:rsidRPr="003F3075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881E6745ECC048438BECF79101EE8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34117-A8E5-49A5-94C5-95BE1CD94CB3}"/>
      </w:docPartPr>
      <w:docPartBody>
        <w:p w:rsidR="008605D6" w:rsidRDefault="00690D8F">
          <w:pPr>
            <w:pStyle w:val="881E6745ECC048438BECF79101EE8A6E"/>
          </w:pPr>
          <w:r w:rsidRPr="003F3075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BC556D6975E14ED58FA5081616DF2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C6AB7-2C62-4C5D-81EA-0BDD8EE6DDB2}"/>
      </w:docPartPr>
      <w:docPartBody>
        <w:p w:rsidR="008605D6" w:rsidRDefault="00690D8F">
          <w:pPr>
            <w:pStyle w:val="BC556D6975E14ED58FA5081616DF2050"/>
          </w:pPr>
          <w:r w:rsidRPr="003F3075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2E4DE7E9D9644DF48629E4BA0D52A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55206-B7F3-4740-AF5B-4EF2A0B356EF}"/>
      </w:docPartPr>
      <w:docPartBody>
        <w:p w:rsidR="008605D6" w:rsidRDefault="00690D8F">
          <w:pPr>
            <w:pStyle w:val="2E4DE7E9D9644DF48629E4BA0D52AF7F"/>
          </w:pPr>
          <w:r w:rsidRPr="003F3075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A0D752FB44544AE0BF95793434130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43638-8EFF-4C9F-9253-2233CBB38ECB}"/>
      </w:docPartPr>
      <w:docPartBody>
        <w:p w:rsidR="008605D6" w:rsidRDefault="00690D8F">
          <w:pPr>
            <w:pStyle w:val="A0D752FB44544AE0BF95793434130152"/>
          </w:pPr>
          <w:r w:rsidRPr="003F3075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8435CF44197641F3A7D6C7E5E5CE1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E76DC-25FF-476E-91CA-92AA10CAA78E}"/>
      </w:docPartPr>
      <w:docPartBody>
        <w:p w:rsidR="008605D6" w:rsidRDefault="00690D8F">
          <w:pPr>
            <w:pStyle w:val="8435CF44197641F3A7D6C7E5E5CE146A"/>
          </w:pPr>
          <w:r w:rsidRPr="003F3075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4798BD3E3CE14766947CADF3EEF97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45E41-0CF3-48F6-885E-295059EA2C3B}"/>
      </w:docPartPr>
      <w:docPartBody>
        <w:p w:rsidR="008605D6" w:rsidRDefault="00690D8F">
          <w:pPr>
            <w:pStyle w:val="4798BD3E3CE14766947CADF3EEF97B00"/>
          </w:pPr>
          <w:r w:rsidRPr="003F3075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BA3CE62D547B46AFA97DC2A62108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B610E-7EEF-44C5-9035-E25D901225AA}"/>
      </w:docPartPr>
      <w:docPartBody>
        <w:p w:rsidR="008605D6" w:rsidRDefault="00690D8F">
          <w:pPr>
            <w:pStyle w:val="BA3CE62D547B46AFA97DC2A62108C4B5"/>
          </w:pPr>
          <w:r w:rsidRPr="003F3075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297211F3BFC74FA4A1BB8C38154A5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E920D-4974-45E6-A72C-AC412B03AEA8}"/>
      </w:docPartPr>
      <w:docPartBody>
        <w:p w:rsidR="008605D6" w:rsidRDefault="00690D8F">
          <w:pPr>
            <w:pStyle w:val="297211F3BFC74FA4A1BB8C38154A55B9"/>
          </w:pPr>
          <w:r w:rsidRPr="003F3075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4A1D0371E9904DE196AF3044937DE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BD8CE-F5F4-4449-A32A-8877E6F8CB72}"/>
      </w:docPartPr>
      <w:docPartBody>
        <w:p w:rsidR="008605D6" w:rsidRDefault="00690D8F">
          <w:pPr>
            <w:pStyle w:val="4A1D0371E9904DE196AF3044937DEA0A"/>
          </w:pPr>
          <w:r w:rsidRPr="003F3075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496C09C35176458C95414D60241BE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E7DFD-28BF-4481-91C0-6D2E34542EF4}"/>
      </w:docPartPr>
      <w:docPartBody>
        <w:p w:rsidR="008605D6" w:rsidRDefault="00690D8F">
          <w:pPr>
            <w:pStyle w:val="496C09C35176458C95414D60241BE484"/>
          </w:pPr>
          <w:r w:rsidRPr="003F3075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B1F84D29F8FA41B083695A36EB087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582B1-05BE-4FFE-A2CC-7BF3C665726E}"/>
      </w:docPartPr>
      <w:docPartBody>
        <w:p w:rsidR="008605D6" w:rsidRDefault="00690D8F">
          <w:pPr>
            <w:pStyle w:val="B1F84D29F8FA41B083695A36EB0871A2"/>
          </w:pPr>
          <w:r w:rsidRPr="003F3075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28ECDCC9250B42A6981BC6A6D958C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16383-F468-4BF2-9857-493986C76934}"/>
      </w:docPartPr>
      <w:docPartBody>
        <w:p w:rsidR="008605D6" w:rsidRDefault="00690D8F">
          <w:pPr>
            <w:pStyle w:val="28ECDCC9250B42A6981BC6A6D958C620"/>
          </w:pPr>
          <w:r w:rsidRPr="003F3075">
            <w:rPr>
              <w:rStyle w:val="PlaceholderText"/>
              <w:sz w:val="20"/>
            </w:rPr>
            <w:t>Specify Department</w:t>
          </w:r>
        </w:p>
      </w:docPartBody>
    </w:docPart>
    <w:docPart>
      <w:docPartPr>
        <w:name w:val="F8D17A2F6AA34DE190CB44DB083CD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4F411-70F1-4303-BB39-105338C4EB96}"/>
      </w:docPartPr>
      <w:docPartBody>
        <w:p w:rsidR="008605D6" w:rsidRDefault="00690D8F">
          <w:pPr>
            <w:pStyle w:val="F8D17A2F6AA34DE190CB44DB083CD051"/>
          </w:pPr>
          <w:r w:rsidRPr="003F3075">
            <w:rPr>
              <w:rStyle w:val="PlaceholderText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D6"/>
    <w:rsid w:val="000D60D4"/>
    <w:rsid w:val="00211227"/>
    <w:rsid w:val="00690D8F"/>
    <w:rsid w:val="008605D6"/>
    <w:rsid w:val="00881485"/>
    <w:rsid w:val="00945B8B"/>
    <w:rsid w:val="009A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A00F48F51204F90A803ED62A56592EC">
    <w:name w:val="3A00F48F51204F90A803ED62A56592EC"/>
  </w:style>
  <w:style w:type="paragraph" w:customStyle="1" w:styleId="62ED807429B440AAA132815B2DC4D384">
    <w:name w:val="62ED807429B440AAA132815B2DC4D384"/>
  </w:style>
  <w:style w:type="paragraph" w:customStyle="1" w:styleId="18AC320E261B4258A7A0FDBB18DE003F">
    <w:name w:val="18AC320E261B4258A7A0FDBB18DE003F"/>
  </w:style>
  <w:style w:type="paragraph" w:customStyle="1" w:styleId="BA3E07B6B5714A22ACE434AA863DC1DD">
    <w:name w:val="BA3E07B6B5714A22ACE434AA863DC1DD"/>
  </w:style>
  <w:style w:type="paragraph" w:customStyle="1" w:styleId="D30685B8515349BE8F29BDC85746BBE1">
    <w:name w:val="D30685B8515349BE8F29BDC85746BBE1"/>
  </w:style>
  <w:style w:type="paragraph" w:customStyle="1" w:styleId="DC8273C3603746D3A75DE23571D94BAC">
    <w:name w:val="DC8273C3603746D3A75DE23571D94BAC"/>
  </w:style>
  <w:style w:type="paragraph" w:customStyle="1" w:styleId="5C5D4FF6164F4644B38A3E1B8A42B069">
    <w:name w:val="5C5D4FF6164F4644B38A3E1B8A42B069"/>
  </w:style>
  <w:style w:type="paragraph" w:customStyle="1" w:styleId="FC313B8C75BB4E18875C9263710D9BC2">
    <w:name w:val="FC313B8C75BB4E18875C9263710D9BC2"/>
  </w:style>
  <w:style w:type="paragraph" w:customStyle="1" w:styleId="1AF4B1C314E746E8A803400FEB9E46FE">
    <w:name w:val="1AF4B1C314E746E8A803400FEB9E46FE"/>
  </w:style>
  <w:style w:type="paragraph" w:customStyle="1" w:styleId="881E6745ECC048438BECF79101EE8A6E">
    <w:name w:val="881E6745ECC048438BECF79101EE8A6E"/>
  </w:style>
  <w:style w:type="paragraph" w:customStyle="1" w:styleId="BC556D6975E14ED58FA5081616DF2050">
    <w:name w:val="BC556D6975E14ED58FA5081616DF2050"/>
  </w:style>
  <w:style w:type="paragraph" w:customStyle="1" w:styleId="2E4DE7E9D9644DF48629E4BA0D52AF7F">
    <w:name w:val="2E4DE7E9D9644DF48629E4BA0D52AF7F"/>
  </w:style>
  <w:style w:type="paragraph" w:customStyle="1" w:styleId="A0D752FB44544AE0BF95793434130152">
    <w:name w:val="A0D752FB44544AE0BF95793434130152"/>
  </w:style>
  <w:style w:type="paragraph" w:customStyle="1" w:styleId="8435CF44197641F3A7D6C7E5E5CE146A">
    <w:name w:val="8435CF44197641F3A7D6C7E5E5CE146A"/>
  </w:style>
  <w:style w:type="paragraph" w:customStyle="1" w:styleId="4798BD3E3CE14766947CADF3EEF97B00">
    <w:name w:val="4798BD3E3CE14766947CADF3EEF97B00"/>
  </w:style>
  <w:style w:type="paragraph" w:customStyle="1" w:styleId="BA3CE62D547B46AFA97DC2A62108C4B5">
    <w:name w:val="BA3CE62D547B46AFA97DC2A62108C4B5"/>
  </w:style>
  <w:style w:type="paragraph" w:customStyle="1" w:styleId="297211F3BFC74FA4A1BB8C38154A55B9">
    <w:name w:val="297211F3BFC74FA4A1BB8C38154A55B9"/>
  </w:style>
  <w:style w:type="paragraph" w:customStyle="1" w:styleId="4A1D0371E9904DE196AF3044937DEA0A">
    <w:name w:val="4A1D0371E9904DE196AF3044937DEA0A"/>
  </w:style>
  <w:style w:type="paragraph" w:customStyle="1" w:styleId="496C09C35176458C95414D60241BE484">
    <w:name w:val="496C09C35176458C95414D60241BE484"/>
  </w:style>
  <w:style w:type="paragraph" w:customStyle="1" w:styleId="B1F84D29F8FA41B083695A36EB0871A2">
    <w:name w:val="B1F84D29F8FA41B083695A36EB0871A2"/>
  </w:style>
  <w:style w:type="paragraph" w:customStyle="1" w:styleId="28ECDCC9250B42A6981BC6A6D958C620">
    <w:name w:val="28ECDCC9250B42A6981BC6A6D958C620"/>
  </w:style>
  <w:style w:type="paragraph" w:customStyle="1" w:styleId="F8D17A2F6AA34DE190CB44DB083CD051">
    <w:name w:val="F8D17A2F6AA34DE190CB44DB083CD0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MCNA NEW NonPhoto">
  <a:themeElements>
    <a:clrScheme name="Fresenius 1">
      <a:dk1>
        <a:srgbClr val="18242B"/>
      </a:dk1>
      <a:lt1>
        <a:srgbClr val="FFFFFF"/>
      </a:lt1>
      <a:dk2>
        <a:srgbClr val="636669"/>
      </a:dk2>
      <a:lt2>
        <a:srgbClr val="C1C3C2"/>
      </a:lt2>
      <a:accent1>
        <a:srgbClr val="0033A0"/>
      </a:accent1>
      <a:accent2>
        <a:srgbClr val="F1C300"/>
      </a:accent2>
      <a:accent3>
        <a:srgbClr val="E57100"/>
      </a:accent3>
      <a:accent4>
        <a:srgbClr val="0097A9"/>
      </a:accent4>
      <a:accent5>
        <a:srgbClr val="78BE20"/>
      </a:accent5>
      <a:accent6>
        <a:srgbClr val="6B3C82"/>
      </a:accent6>
      <a:hlink>
        <a:srgbClr val="008578"/>
      </a:hlink>
      <a:folHlink>
        <a:srgbClr val="B2335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algn="l">
          <a:defRPr sz="2600" dirty="0" err="1" smtClean="0">
            <a:latin typeface="Arial" panose="020B0604020202020204" pitchFamily="34" charset="0"/>
            <a:cs typeface="Arial" panose="020B06040202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FMCNA NEW NonPhoto" id="{FA5E7948-ED1C-40D8-B3F1-12400DF40000}" vid="{85F81B69-6086-4408-B84C-AFC6DCE52E3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23d823-f4f6-4b6a-9178-38ffaf6ebb0c">
      <Terms xmlns="http://schemas.microsoft.com/office/infopath/2007/PartnerControls"/>
    </lcf76f155ced4ddcb4097134ff3c332f>
    <TaxCatchAll xmlns="42d1b706-e226-4aaa-8c50-6da547ef21d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A3089931CC14090C933EB1F018726" ma:contentTypeVersion="12" ma:contentTypeDescription="Create a new document." ma:contentTypeScope="" ma:versionID="1de740e330109db9a1fcc1dfd8cde0f7">
  <xsd:schema xmlns:xsd="http://www.w3.org/2001/XMLSchema" xmlns:xs="http://www.w3.org/2001/XMLSchema" xmlns:p="http://schemas.microsoft.com/office/2006/metadata/properties" xmlns:ns2="0323d823-f4f6-4b6a-9178-38ffaf6ebb0c" xmlns:ns3="42d1b706-e226-4aaa-8c50-6da547ef21d5" targetNamespace="http://schemas.microsoft.com/office/2006/metadata/properties" ma:root="true" ma:fieldsID="06090d9a7e8184d679296fbf17ccb038" ns2:_="" ns3:_="">
    <xsd:import namespace="0323d823-f4f6-4b6a-9178-38ffaf6ebb0c"/>
    <xsd:import namespace="42d1b706-e226-4aaa-8c50-6da547ef21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3d823-f4f6-4b6a-9178-38ffaf6eb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fdd1be7-dc7b-4179-94d4-584b5c2049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1b706-e226-4aaa-8c50-6da547ef21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6fc9dc2-93c7-4bf7-b75a-c96138085f8f}" ma:internalName="TaxCatchAll" ma:showField="CatchAllData" ma:web="42d1b706-e226-4aaa-8c50-6da547ef21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D5F5E1-B595-4483-A814-E6B2DC264F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7B3F70-1F51-4C5B-A7F4-17AE3B95ED07}">
  <ds:schemaRefs>
    <ds:schemaRef ds:uri="http://schemas.microsoft.com/office/2006/metadata/properties"/>
    <ds:schemaRef ds:uri="http://schemas.microsoft.com/office/infopath/2007/PartnerControls"/>
    <ds:schemaRef ds:uri="0323d823-f4f6-4b6a-9178-38ffaf6ebb0c"/>
    <ds:schemaRef ds:uri="42d1b706-e226-4aaa-8c50-6da547ef21d5"/>
  </ds:schemaRefs>
</ds:datastoreItem>
</file>

<file path=customXml/itemProps3.xml><?xml version="1.0" encoding="utf-8"?>
<ds:datastoreItem xmlns:ds="http://schemas.openxmlformats.org/officeDocument/2006/customXml" ds:itemID="{C1BBFCD5-98C5-46B6-9D54-A22BC91D7E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7A1352-63FB-4CB4-B5D1-FF041AEDD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3d823-f4f6-4b6a-9178-38ffaf6ebb0c"/>
    <ds:schemaRef ds:uri="42d1b706-e226-4aaa-8c50-6da547ef2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UPS Account Request Form_v2019.08</Template>
  <TotalTime>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Makayla Miller</cp:lastModifiedBy>
  <cp:revision>3</cp:revision>
  <dcterms:created xsi:type="dcterms:W3CDTF">2023-01-06T16:29:00Z</dcterms:created>
  <dcterms:modified xsi:type="dcterms:W3CDTF">2023-01-06T16:34:00Z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0x01010010CA3089931CC14090C933EB1F018726</vt:lpwstr>
  </property>
</Properties>
</file>